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4A" w:rsidRDefault="0090364A" w:rsidP="0090364A">
      <w:pPr>
        <w:spacing w:before="120" w:after="12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Notă de fundamentare a</w:t>
      </w:r>
    </w:p>
    <w:p w:rsidR="00C64941" w:rsidRPr="00BA1652" w:rsidRDefault="00295FB6" w:rsidP="0090364A">
      <w:pPr>
        <w:spacing w:before="120" w:after="12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A1652">
        <w:rPr>
          <w:rFonts w:ascii="Times New Roman" w:hAnsi="Times New Roman"/>
          <w:b/>
          <w:bCs/>
          <w:noProof/>
          <w:sz w:val="24"/>
          <w:szCs w:val="24"/>
        </w:rPr>
        <w:t>Proiectului de Normă privind încheierea exerciţiului financiar 2015 pentru societă</w:t>
      </w:r>
      <w:r w:rsidR="00D0322A" w:rsidRPr="00BA1652">
        <w:rPr>
          <w:rFonts w:ascii="Times New Roman" w:hAnsi="Times New Roman"/>
          <w:b/>
          <w:bCs/>
          <w:noProof/>
          <w:sz w:val="24"/>
          <w:szCs w:val="24"/>
        </w:rPr>
        <w:t>ţile din domeniul asigurărilor</w:t>
      </w:r>
      <w:r w:rsidR="00C64941" w:rsidRPr="00BA1652">
        <w:rPr>
          <w:rFonts w:ascii="Times New Roman" w:hAnsi="Times New Roman"/>
          <w:b/>
          <w:bCs/>
          <w:noProof/>
          <w:sz w:val="24"/>
          <w:szCs w:val="24"/>
        </w:rPr>
        <w:t>.</w:t>
      </w:r>
    </w:p>
    <w:p w:rsidR="00F016A6" w:rsidRPr="00BA1652" w:rsidRDefault="006E35F6" w:rsidP="00B40846">
      <w:pPr>
        <w:spacing w:before="120" w:after="120" w:line="300" w:lineRule="auto"/>
        <w:ind w:left="-284" w:right="-709"/>
        <w:jc w:val="both"/>
        <w:rPr>
          <w:rFonts w:ascii="Times New Roman" w:hAnsi="Times New Roman"/>
          <w:b/>
          <w:bCs/>
          <w:noProof/>
          <w:sz w:val="24"/>
          <w:szCs w:val="24"/>
          <w:u w:val="single"/>
        </w:rPr>
      </w:pPr>
      <w:r w:rsidRPr="00BA1652">
        <w:rPr>
          <w:rFonts w:ascii="Times New Roman" w:hAnsi="Times New Roman"/>
          <w:b/>
          <w:bCs/>
          <w:noProof/>
          <w:sz w:val="24"/>
          <w:szCs w:val="24"/>
          <w:u w:val="single"/>
        </w:rPr>
        <w:t>1. Sumar</w:t>
      </w:r>
    </w:p>
    <w:p w:rsidR="00F90365" w:rsidRPr="00BA1652" w:rsidRDefault="00F90365" w:rsidP="00B40846">
      <w:pPr>
        <w:pStyle w:val="bodytext"/>
        <w:spacing w:before="120" w:after="120" w:line="300" w:lineRule="auto"/>
        <w:ind w:left="-284" w:right="-709" w:firstLine="720"/>
        <w:jc w:val="both"/>
        <w:rPr>
          <w:noProof/>
          <w:sz w:val="24"/>
          <w:szCs w:val="24"/>
        </w:rPr>
      </w:pPr>
      <w:r w:rsidRPr="00BA1652">
        <w:rPr>
          <w:noProof/>
          <w:sz w:val="24"/>
          <w:szCs w:val="24"/>
        </w:rPr>
        <w:t>Societăţile comerciale de asigurare, de asigurare-reasigurare şi de reasigurare, precum şi brokerii de asigurare, de asigurare- reasigurare şi de reasigurare autorizate în condiţiile Legii nr. 32/2000 privind activitatea de asigurare şi supravegherea asigurărilor, cu modificările şi completările ulterioare,</w:t>
      </w:r>
      <w:r w:rsidR="00B051E3" w:rsidRPr="00BA1652">
        <w:rPr>
          <w:noProof/>
          <w:sz w:val="24"/>
          <w:szCs w:val="24"/>
        </w:rPr>
        <w:t xml:space="preserve"> </w:t>
      </w:r>
      <w:r w:rsidR="004B361B" w:rsidRPr="00BA1652">
        <w:rPr>
          <w:noProof/>
          <w:sz w:val="24"/>
          <w:szCs w:val="24"/>
        </w:rPr>
        <w:t>în vigoare la</w:t>
      </w:r>
      <w:r w:rsidR="00B051E3" w:rsidRPr="00BA1652">
        <w:rPr>
          <w:noProof/>
          <w:sz w:val="24"/>
          <w:szCs w:val="24"/>
        </w:rPr>
        <w:t xml:space="preserve"> data de 31.12.2015,</w:t>
      </w:r>
      <w:r w:rsidRPr="00BA1652">
        <w:rPr>
          <w:noProof/>
          <w:sz w:val="24"/>
          <w:szCs w:val="24"/>
        </w:rPr>
        <w:t xml:space="preserve"> au obligaţia să întocmeas</w:t>
      </w:r>
      <w:r w:rsidR="00D0322A" w:rsidRPr="00BA1652">
        <w:rPr>
          <w:noProof/>
          <w:sz w:val="24"/>
          <w:szCs w:val="24"/>
        </w:rPr>
        <w:t>că situaţii financiare/</w:t>
      </w:r>
      <w:r w:rsidRPr="00BA1652">
        <w:rPr>
          <w:noProof/>
          <w:sz w:val="24"/>
          <w:szCs w:val="24"/>
        </w:rPr>
        <w:t>raportǎri anuale și situaţii financiare consolidate în conformitate cu prevederile reglementǎrilor contabile conforme cu directivele europene specifice domeniului asigurărilor aprobate prin Ordinul preşedintelui Comisiei de Supraveghere a Asigurărilor nr. 3129/2005, cu modificǎrile ulterioare,</w:t>
      </w:r>
      <w:r w:rsidR="00B051E3" w:rsidRPr="00BA1652">
        <w:rPr>
          <w:noProof/>
          <w:sz w:val="24"/>
          <w:szCs w:val="24"/>
        </w:rPr>
        <w:t xml:space="preserve"> </w:t>
      </w:r>
      <w:r w:rsidR="004B361B" w:rsidRPr="00BA1652">
        <w:rPr>
          <w:noProof/>
          <w:sz w:val="24"/>
          <w:szCs w:val="24"/>
        </w:rPr>
        <w:t>în vigoare</w:t>
      </w:r>
      <w:r w:rsidR="00B051E3" w:rsidRPr="00BA1652">
        <w:rPr>
          <w:noProof/>
          <w:sz w:val="24"/>
          <w:szCs w:val="24"/>
        </w:rPr>
        <w:t xml:space="preserve"> la data de 31.12.2015,</w:t>
      </w:r>
      <w:r w:rsidRPr="00BA1652">
        <w:rPr>
          <w:noProof/>
          <w:sz w:val="24"/>
          <w:szCs w:val="24"/>
        </w:rPr>
        <w:t xml:space="preserve"> care se aplică împreună cu prevederile Legii contabilităţii nr. 82/1991, republicată, cu modificǎrile şi completǎrile ulterioare. </w:t>
      </w:r>
    </w:p>
    <w:p w:rsidR="00F90365" w:rsidRPr="00BA1652" w:rsidRDefault="00F90365" w:rsidP="00B40846">
      <w:pPr>
        <w:pStyle w:val="bodytext"/>
        <w:spacing w:before="120" w:after="120" w:line="300" w:lineRule="auto"/>
        <w:ind w:left="-284" w:right="-709"/>
        <w:jc w:val="both"/>
        <w:rPr>
          <w:noProof/>
          <w:sz w:val="24"/>
          <w:szCs w:val="24"/>
        </w:rPr>
      </w:pPr>
      <w:r w:rsidRPr="00BA1652">
        <w:rPr>
          <w:noProof/>
          <w:sz w:val="24"/>
          <w:szCs w:val="24"/>
        </w:rPr>
        <w:t xml:space="preserve">           Luând în considerare prevederile reglementărilor contabile amintite, precum și a prevederilor Legii nr. 32/2000 privind activitatea de asigurare şi supravegherea asigurărilor, cu modificările şi completările ulterioare</w:t>
      </w:r>
      <w:r w:rsidR="00B051E3" w:rsidRPr="00BA1652">
        <w:rPr>
          <w:noProof/>
          <w:sz w:val="24"/>
          <w:szCs w:val="24"/>
        </w:rPr>
        <w:t xml:space="preserve">, </w:t>
      </w:r>
      <w:r w:rsidR="004B361B" w:rsidRPr="00BA1652">
        <w:rPr>
          <w:noProof/>
          <w:sz w:val="24"/>
          <w:szCs w:val="24"/>
        </w:rPr>
        <w:t>în vigoare</w:t>
      </w:r>
      <w:r w:rsidR="00B051E3" w:rsidRPr="00BA1652">
        <w:rPr>
          <w:noProof/>
          <w:sz w:val="24"/>
          <w:szCs w:val="24"/>
        </w:rPr>
        <w:t xml:space="preserve"> la data de 31.12.2015, </w:t>
      </w:r>
      <w:r w:rsidRPr="00BA1652">
        <w:rPr>
          <w:noProof/>
          <w:sz w:val="24"/>
          <w:szCs w:val="24"/>
        </w:rPr>
        <w:t xml:space="preserve">a fost necesară reglementarea conţinutului </w:t>
      </w:r>
      <w:r w:rsidR="00B8521E" w:rsidRPr="00BA1652">
        <w:rPr>
          <w:noProof/>
          <w:sz w:val="24"/>
          <w:szCs w:val="24"/>
        </w:rPr>
        <w:t>datelor și informațiilor</w:t>
      </w:r>
      <w:r w:rsidR="00B07ECB" w:rsidRPr="00BA1652">
        <w:rPr>
          <w:noProof/>
          <w:sz w:val="24"/>
          <w:szCs w:val="24"/>
        </w:rPr>
        <w:t xml:space="preserve"> </w:t>
      </w:r>
      <w:r w:rsidRPr="00BA1652">
        <w:rPr>
          <w:noProof/>
          <w:sz w:val="24"/>
          <w:szCs w:val="24"/>
        </w:rPr>
        <w:t xml:space="preserve">cuprinse în situaţiile financiare anuale ale societăților din domeniul asigurărilor. </w:t>
      </w:r>
    </w:p>
    <w:p w:rsidR="00F90365" w:rsidRPr="00BA1652" w:rsidRDefault="00F90365" w:rsidP="00B40846">
      <w:pPr>
        <w:pStyle w:val="bodytext"/>
        <w:spacing w:before="120" w:after="120" w:line="300" w:lineRule="auto"/>
        <w:ind w:left="-284" w:right="-709"/>
        <w:jc w:val="both"/>
        <w:rPr>
          <w:noProof/>
          <w:sz w:val="24"/>
          <w:szCs w:val="24"/>
        </w:rPr>
      </w:pPr>
      <w:r w:rsidRPr="00BA1652">
        <w:rPr>
          <w:noProof/>
          <w:sz w:val="24"/>
          <w:szCs w:val="24"/>
        </w:rPr>
        <w:t xml:space="preserve">            Proiectul de normă privind încheierea exerciţiului financiar 201</w:t>
      </w:r>
      <w:r w:rsidR="00B051E3" w:rsidRPr="00BA1652">
        <w:rPr>
          <w:noProof/>
          <w:sz w:val="24"/>
          <w:szCs w:val="24"/>
        </w:rPr>
        <w:t>5</w:t>
      </w:r>
      <w:r w:rsidRPr="00BA1652">
        <w:rPr>
          <w:noProof/>
          <w:sz w:val="24"/>
          <w:szCs w:val="24"/>
        </w:rPr>
        <w:t xml:space="preserve"> </w:t>
      </w:r>
      <w:r w:rsidR="00B07ECB" w:rsidRPr="00BA1652">
        <w:rPr>
          <w:noProof/>
          <w:sz w:val="24"/>
          <w:szCs w:val="24"/>
        </w:rPr>
        <w:t>cuprinde</w:t>
      </w:r>
      <w:r w:rsidRPr="00BA1652">
        <w:rPr>
          <w:noProof/>
          <w:sz w:val="24"/>
          <w:szCs w:val="24"/>
        </w:rPr>
        <w:t xml:space="preserve"> prevederi</w:t>
      </w:r>
      <w:r w:rsidR="006C6753" w:rsidRPr="00BA1652">
        <w:rPr>
          <w:noProof/>
          <w:sz w:val="24"/>
          <w:szCs w:val="24"/>
        </w:rPr>
        <w:t>le</w:t>
      </w:r>
      <w:r w:rsidRPr="00BA1652">
        <w:rPr>
          <w:noProof/>
          <w:sz w:val="24"/>
          <w:szCs w:val="24"/>
        </w:rPr>
        <w:t xml:space="preserve"> </w:t>
      </w:r>
      <w:r w:rsidR="00B8521E" w:rsidRPr="00BA1652">
        <w:rPr>
          <w:noProof/>
          <w:sz w:val="24"/>
          <w:szCs w:val="24"/>
        </w:rPr>
        <w:t xml:space="preserve">necesare întocmirii </w:t>
      </w:r>
      <w:r w:rsidRPr="00BA1652">
        <w:rPr>
          <w:noProof/>
          <w:sz w:val="24"/>
          <w:szCs w:val="24"/>
        </w:rPr>
        <w:t>situațiil</w:t>
      </w:r>
      <w:r w:rsidR="00B8521E" w:rsidRPr="00BA1652">
        <w:rPr>
          <w:noProof/>
          <w:sz w:val="24"/>
          <w:szCs w:val="24"/>
        </w:rPr>
        <w:t>or</w:t>
      </w:r>
      <w:r w:rsidRPr="00BA1652">
        <w:rPr>
          <w:noProof/>
          <w:sz w:val="24"/>
          <w:szCs w:val="24"/>
        </w:rPr>
        <w:t xml:space="preserve"> financiare anuale și consolidate pentru societăţile de asigurare-reasigurare și brokerii de asigurare-reasigurare.</w:t>
      </w:r>
    </w:p>
    <w:p w:rsidR="00FC3DB4" w:rsidRPr="00BA1652" w:rsidRDefault="00F90365" w:rsidP="00B40846">
      <w:pPr>
        <w:pStyle w:val="bodytext"/>
        <w:spacing w:before="120" w:after="120" w:line="300" w:lineRule="auto"/>
        <w:ind w:left="-284" w:right="-709"/>
        <w:jc w:val="both"/>
        <w:rPr>
          <w:noProof/>
          <w:sz w:val="24"/>
          <w:szCs w:val="24"/>
        </w:rPr>
      </w:pPr>
      <w:r w:rsidRPr="00BA1652">
        <w:rPr>
          <w:noProof/>
          <w:sz w:val="24"/>
          <w:szCs w:val="24"/>
        </w:rPr>
        <w:t xml:space="preserve">            În anexa la Normă sunt prezentate formularele, instrucţiunile de completare a formularelor, precum și alte precizǎri referitoare la întocmirea situațiilor financiare anuale și consolidate la 31 decembrie 201</w:t>
      </w:r>
      <w:r w:rsidR="00B051E3" w:rsidRPr="00BA1652">
        <w:rPr>
          <w:noProof/>
          <w:sz w:val="24"/>
          <w:szCs w:val="24"/>
        </w:rPr>
        <w:t>5</w:t>
      </w:r>
      <w:r w:rsidRPr="00BA1652">
        <w:rPr>
          <w:noProof/>
          <w:sz w:val="24"/>
          <w:szCs w:val="24"/>
        </w:rPr>
        <w:t xml:space="preserve"> ale societăților din domeniul asigurărilor</w:t>
      </w:r>
      <w:r w:rsidR="00DA533E" w:rsidRPr="00BA1652">
        <w:rPr>
          <w:noProof/>
          <w:sz w:val="24"/>
          <w:szCs w:val="24"/>
        </w:rPr>
        <w:t>.</w:t>
      </w:r>
    </w:p>
    <w:p w:rsidR="006D7642" w:rsidRPr="00BA1652" w:rsidRDefault="00FC3DB4" w:rsidP="00B40846">
      <w:pPr>
        <w:spacing w:after="120" w:line="300" w:lineRule="auto"/>
        <w:ind w:left="-284" w:right="-709"/>
        <w:jc w:val="both"/>
        <w:rPr>
          <w:rFonts w:ascii="Times New Roman" w:hAnsi="Times New Roman"/>
          <w:b/>
          <w:bCs/>
          <w:noProof/>
          <w:sz w:val="24"/>
          <w:szCs w:val="24"/>
          <w:u w:val="single"/>
        </w:rPr>
      </w:pPr>
      <w:r w:rsidRPr="00BA1652">
        <w:rPr>
          <w:rFonts w:ascii="Times New Roman" w:hAnsi="Times New Roman"/>
          <w:b/>
          <w:bCs/>
          <w:noProof/>
          <w:sz w:val="24"/>
          <w:szCs w:val="24"/>
          <w:u w:val="single"/>
        </w:rPr>
        <w:t>2. Expunere de motive</w:t>
      </w:r>
    </w:p>
    <w:p w:rsidR="00F90365" w:rsidRPr="00BA1652" w:rsidRDefault="00F90365" w:rsidP="00B40846">
      <w:pPr>
        <w:pStyle w:val="bodytext"/>
        <w:spacing w:before="120" w:after="120" w:line="240" w:lineRule="auto"/>
        <w:ind w:left="-284" w:right="-709"/>
        <w:jc w:val="both"/>
        <w:rPr>
          <w:sz w:val="24"/>
          <w:szCs w:val="24"/>
          <w:lang w:eastAsia="en-US"/>
        </w:rPr>
      </w:pPr>
      <w:r w:rsidRPr="00BA1652">
        <w:rPr>
          <w:sz w:val="24"/>
          <w:szCs w:val="24"/>
          <w:lang w:eastAsia="en-US"/>
        </w:rPr>
        <w:t xml:space="preserve">Principalele prevederi cuprinse în </w:t>
      </w:r>
      <w:r w:rsidR="004C61D1">
        <w:rPr>
          <w:sz w:val="24"/>
          <w:szCs w:val="24"/>
          <w:lang w:eastAsia="en-US"/>
        </w:rPr>
        <w:t>proiectul de normă se referă la</w:t>
      </w:r>
      <w:r w:rsidRPr="00BA1652">
        <w:rPr>
          <w:sz w:val="24"/>
          <w:szCs w:val="24"/>
          <w:lang w:eastAsia="en-US"/>
        </w:rPr>
        <w:t xml:space="preserve">: </w:t>
      </w:r>
    </w:p>
    <w:p w:rsidR="00F90365" w:rsidRPr="00BA1652" w:rsidRDefault="00F90365" w:rsidP="00301FCD">
      <w:pPr>
        <w:pStyle w:val="bodytext"/>
        <w:spacing w:before="120" w:after="120" w:line="240" w:lineRule="auto"/>
        <w:ind w:left="-284" w:right="-709"/>
        <w:jc w:val="both"/>
        <w:rPr>
          <w:sz w:val="24"/>
          <w:szCs w:val="24"/>
          <w:lang w:eastAsia="en-US"/>
        </w:rPr>
      </w:pPr>
      <w:r w:rsidRPr="00BA1652">
        <w:rPr>
          <w:sz w:val="24"/>
          <w:szCs w:val="24"/>
          <w:lang w:eastAsia="en-US"/>
        </w:rPr>
        <w:t>-</w:t>
      </w:r>
      <w:r w:rsidRPr="00BA1652">
        <w:rPr>
          <w:sz w:val="24"/>
          <w:szCs w:val="24"/>
          <w:lang w:eastAsia="en-US"/>
        </w:rPr>
        <w:tab/>
        <w:t>termenul de depunere a situațiilor financiar</w:t>
      </w:r>
      <w:r w:rsidR="00B40846">
        <w:rPr>
          <w:sz w:val="24"/>
          <w:szCs w:val="24"/>
          <w:lang w:eastAsia="en-US"/>
        </w:rPr>
        <w:t xml:space="preserve">e anuale/raportǎrilor contabile </w:t>
      </w:r>
      <w:r w:rsidRPr="00BA1652">
        <w:rPr>
          <w:sz w:val="24"/>
          <w:szCs w:val="24"/>
          <w:lang w:eastAsia="en-US"/>
        </w:rPr>
        <w:t>la Autoritatea de Supraveghere Financiară se propune a fi data de 1</w:t>
      </w:r>
      <w:r w:rsidR="0086773C" w:rsidRPr="00BA1652">
        <w:rPr>
          <w:sz w:val="24"/>
          <w:szCs w:val="24"/>
          <w:lang w:eastAsia="en-US"/>
        </w:rPr>
        <w:t>5</w:t>
      </w:r>
      <w:r w:rsidRPr="00BA1652">
        <w:rPr>
          <w:sz w:val="24"/>
          <w:szCs w:val="24"/>
          <w:lang w:eastAsia="en-US"/>
        </w:rPr>
        <w:t xml:space="preserve"> aprilie 201</w:t>
      </w:r>
      <w:r w:rsidR="00B051E3" w:rsidRPr="00BA1652">
        <w:rPr>
          <w:sz w:val="24"/>
          <w:szCs w:val="24"/>
          <w:lang w:eastAsia="en-US"/>
        </w:rPr>
        <w:t>6</w:t>
      </w:r>
      <w:r w:rsidRPr="00BA1652">
        <w:rPr>
          <w:sz w:val="24"/>
          <w:szCs w:val="24"/>
          <w:lang w:eastAsia="en-US"/>
        </w:rPr>
        <w:t>.</w:t>
      </w:r>
    </w:p>
    <w:p w:rsidR="00F90365" w:rsidRPr="00BA1652" w:rsidRDefault="00F90365" w:rsidP="00B40846">
      <w:pPr>
        <w:pStyle w:val="bodytext"/>
        <w:spacing w:before="120" w:after="120" w:line="240" w:lineRule="auto"/>
        <w:ind w:left="-284" w:right="-709"/>
        <w:jc w:val="both"/>
        <w:rPr>
          <w:sz w:val="24"/>
          <w:szCs w:val="24"/>
          <w:lang w:eastAsia="en-US"/>
        </w:rPr>
      </w:pPr>
      <w:r w:rsidRPr="00BA1652">
        <w:rPr>
          <w:sz w:val="24"/>
          <w:szCs w:val="24"/>
          <w:lang w:eastAsia="en-US"/>
        </w:rPr>
        <w:t>-</w:t>
      </w:r>
      <w:r w:rsidRPr="00BA1652">
        <w:rPr>
          <w:sz w:val="24"/>
          <w:szCs w:val="24"/>
          <w:lang w:eastAsia="en-US"/>
        </w:rPr>
        <w:tab/>
        <w:t>termenul de depunere a situaţiil</w:t>
      </w:r>
      <w:r w:rsidR="00D0322A" w:rsidRPr="00BA1652">
        <w:rPr>
          <w:sz w:val="24"/>
          <w:szCs w:val="24"/>
          <w:lang w:eastAsia="en-US"/>
        </w:rPr>
        <w:t>or</w:t>
      </w:r>
      <w:r w:rsidR="00BE7967">
        <w:rPr>
          <w:sz w:val="24"/>
          <w:szCs w:val="24"/>
          <w:lang w:eastAsia="en-US"/>
        </w:rPr>
        <w:t xml:space="preserve"> </w:t>
      </w:r>
      <w:r w:rsidRPr="00BA1652">
        <w:rPr>
          <w:sz w:val="24"/>
          <w:szCs w:val="24"/>
          <w:lang w:eastAsia="en-US"/>
        </w:rPr>
        <w:t xml:space="preserve">financiare consolidate se propune a fi  - </w:t>
      </w:r>
      <w:r w:rsidR="00B051E3" w:rsidRPr="00BA1652">
        <w:rPr>
          <w:sz w:val="24"/>
          <w:szCs w:val="24"/>
          <w:lang w:eastAsia="en-US"/>
        </w:rPr>
        <w:tab/>
      </w:r>
      <w:r w:rsidR="00BE7967">
        <w:rPr>
          <w:sz w:val="24"/>
          <w:szCs w:val="24"/>
          <w:lang w:eastAsia="en-US"/>
        </w:rPr>
        <w:t>data de</w:t>
      </w:r>
      <w:r w:rsidRPr="00BA1652">
        <w:rPr>
          <w:sz w:val="24"/>
          <w:szCs w:val="24"/>
          <w:lang w:eastAsia="en-US"/>
        </w:rPr>
        <w:t xml:space="preserve"> 30 septembrie 201</w:t>
      </w:r>
      <w:r w:rsidR="00B051E3" w:rsidRPr="00BA1652">
        <w:rPr>
          <w:sz w:val="24"/>
          <w:szCs w:val="24"/>
          <w:lang w:eastAsia="en-US"/>
        </w:rPr>
        <w:t>6</w:t>
      </w:r>
      <w:r w:rsidRPr="00BA1652">
        <w:rPr>
          <w:sz w:val="24"/>
          <w:szCs w:val="24"/>
          <w:lang w:eastAsia="en-US"/>
        </w:rPr>
        <w:t xml:space="preserve">;  </w:t>
      </w:r>
    </w:p>
    <w:p w:rsidR="00F90365" w:rsidRPr="00BA1652" w:rsidRDefault="00F90365" w:rsidP="00B40846">
      <w:pPr>
        <w:pStyle w:val="bodytext"/>
        <w:spacing w:before="120" w:after="120" w:line="240" w:lineRule="auto"/>
        <w:ind w:left="-284" w:right="-709"/>
        <w:jc w:val="both"/>
        <w:rPr>
          <w:sz w:val="24"/>
          <w:szCs w:val="24"/>
          <w:lang w:eastAsia="en-US"/>
        </w:rPr>
      </w:pPr>
      <w:r w:rsidRPr="00BA1652">
        <w:rPr>
          <w:sz w:val="24"/>
          <w:szCs w:val="24"/>
          <w:lang w:eastAsia="en-US"/>
        </w:rPr>
        <w:t>-</w:t>
      </w:r>
      <w:r w:rsidRPr="00BA1652">
        <w:rPr>
          <w:sz w:val="24"/>
          <w:szCs w:val="24"/>
          <w:lang w:eastAsia="en-US"/>
        </w:rPr>
        <w:tab/>
        <w:t xml:space="preserve">precizări </w:t>
      </w:r>
      <w:r w:rsidR="00B07ECB" w:rsidRPr="00BA1652">
        <w:rPr>
          <w:sz w:val="24"/>
          <w:szCs w:val="24"/>
          <w:lang w:eastAsia="en-US"/>
        </w:rPr>
        <w:t>p</w:t>
      </w:r>
      <w:r w:rsidR="0094688F" w:rsidRPr="00BA1652">
        <w:rPr>
          <w:sz w:val="24"/>
          <w:szCs w:val="24"/>
          <w:lang w:eastAsia="en-US"/>
        </w:rPr>
        <w:t>rivind</w:t>
      </w:r>
      <w:r w:rsidRPr="00BA1652">
        <w:rPr>
          <w:sz w:val="24"/>
          <w:szCs w:val="24"/>
          <w:lang w:eastAsia="en-US"/>
        </w:rPr>
        <w:t xml:space="preserve"> operațiuni</w:t>
      </w:r>
      <w:r w:rsidR="0094688F" w:rsidRPr="00BA1652">
        <w:rPr>
          <w:sz w:val="24"/>
          <w:szCs w:val="24"/>
          <w:lang w:eastAsia="en-US"/>
        </w:rPr>
        <w:t>le</w:t>
      </w:r>
      <w:r w:rsidRPr="00BA1652">
        <w:rPr>
          <w:sz w:val="24"/>
          <w:szCs w:val="24"/>
          <w:lang w:eastAsia="en-US"/>
        </w:rPr>
        <w:t xml:space="preserve"> contabile care se efectuează la încheierea exerciţiului financiar; </w:t>
      </w:r>
    </w:p>
    <w:p w:rsidR="00B051E3" w:rsidRPr="00BA1652" w:rsidRDefault="00F90365" w:rsidP="00301FCD">
      <w:pPr>
        <w:pStyle w:val="bodytext"/>
        <w:spacing w:before="120" w:after="120" w:line="240" w:lineRule="auto"/>
        <w:ind w:left="-284" w:right="-709"/>
        <w:jc w:val="both"/>
        <w:rPr>
          <w:sz w:val="24"/>
          <w:szCs w:val="24"/>
          <w:lang w:eastAsia="en-US"/>
        </w:rPr>
      </w:pPr>
      <w:r w:rsidRPr="00BA1652">
        <w:rPr>
          <w:sz w:val="24"/>
          <w:szCs w:val="24"/>
          <w:lang w:eastAsia="en-US"/>
        </w:rPr>
        <w:t>-</w:t>
      </w:r>
      <w:r w:rsidRPr="00BA1652">
        <w:rPr>
          <w:sz w:val="24"/>
          <w:szCs w:val="24"/>
          <w:lang w:eastAsia="en-US"/>
        </w:rPr>
        <w:tab/>
        <w:t xml:space="preserve">actualizarea modelului formularelor (date/informații) precum și a instrucţiunilor de completare a acestor formulare cu datele/informaţiile din formularul „Date informative” (cod </w:t>
      </w:r>
      <w:r w:rsidR="007F5628" w:rsidRPr="00BA1652">
        <w:rPr>
          <w:sz w:val="24"/>
          <w:szCs w:val="24"/>
          <w:lang w:eastAsia="en-US"/>
        </w:rPr>
        <w:t>05</w:t>
      </w:r>
      <w:r w:rsidR="00BA1652">
        <w:rPr>
          <w:sz w:val="24"/>
          <w:szCs w:val="24"/>
          <w:lang w:eastAsia="en-US"/>
        </w:rPr>
        <w:t xml:space="preserve"> respectiv co</w:t>
      </w:r>
      <w:r w:rsidR="007F5628" w:rsidRPr="00BA1652">
        <w:rPr>
          <w:sz w:val="24"/>
          <w:szCs w:val="24"/>
          <w:lang w:eastAsia="en-US"/>
        </w:rPr>
        <w:t>d 03</w:t>
      </w:r>
      <w:r w:rsidRPr="00BA1652">
        <w:rPr>
          <w:sz w:val="24"/>
          <w:szCs w:val="24"/>
          <w:lang w:eastAsia="en-US"/>
        </w:rPr>
        <w:t xml:space="preserve">) și „Situația activelor imobilizate” (cod </w:t>
      </w:r>
      <w:r w:rsidR="007F5628" w:rsidRPr="00BA1652">
        <w:rPr>
          <w:sz w:val="24"/>
          <w:szCs w:val="24"/>
          <w:lang w:eastAsia="en-US"/>
        </w:rPr>
        <w:t>06/cod 04</w:t>
      </w:r>
      <w:r w:rsidRPr="00BA1652">
        <w:rPr>
          <w:sz w:val="24"/>
          <w:szCs w:val="24"/>
          <w:lang w:eastAsia="en-US"/>
        </w:rPr>
        <w:t>) elaborate și solicitate de Ministerul Finanţelor Publice prin Ordin referitor la principalele aspecte legate de întocmirea și depunerea situațiilor financiare și a raportărilor anuale la 31 decembrie 201</w:t>
      </w:r>
      <w:r w:rsidR="00B051E3" w:rsidRPr="00BA1652">
        <w:rPr>
          <w:sz w:val="24"/>
          <w:szCs w:val="24"/>
          <w:lang w:eastAsia="en-US"/>
        </w:rPr>
        <w:t>5</w:t>
      </w:r>
      <w:r w:rsidRPr="00BA1652">
        <w:rPr>
          <w:sz w:val="24"/>
          <w:szCs w:val="24"/>
          <w:lang w:eastAsia="en-US"/>
        </w:rPr>
        <w:t xml:space="preserve"> pentru </w:t>
      </w:r>
      <w:r w:rsidR="00D0322A" w:rsidRPr="00BA1652">
        <w:rPr>
          <w:sz w:val="24"/>
          <w:szCs w:val="24"/>
          <w:lang w:eastAsia="en-US"/>
        </w:rPr>
        <w:t>operatorii</w:t>
      </w:r>
      <w:r w:rsidR="00301FCD">
        <w:rPr>
          <w:sz w:val="24"/>
          <w:szCs w:val="24"/>
          <w:lang w:eastAsia="en-US"/>
        </w:rPr>
        <w:t xml:space="preserve"> </w:t>
      </w:r>
      <w:r w:rsidRPr="00BA1652">
        <w:rPr>
          <w:sz w:val="24"/>
          <w:szCs w:val="24"/>
          <w:lang w:eastAsia="en-US"/>
        </w:rPr>
        <w:t>economici;</w:t>
      </w:r>
    </w:p>
    <w:sectPr w:rsidR="00B051E3" w:rsidRPr="00BA1652" w:rsidSect="00B40846">
      <w:headerReference w:type="default" r:id="rId8"/>
      <w:pgSz w:w="11907" w:h="16840" w:code="9"/>
      <w:pgMar w:top="39" w:right="1842" w:bottom="794" w:left="156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E73" w:rsidRDefault="00675E73" w:rsidP="000B57A2">
      <w:r>
        <w:separator/>
      </w:r>
    </w:p>
  </w:endnote>
  <w:endnote w:type="continuationSeparator" w:id="0">
    <w:p w:rsidR="00675E73" w:rsidRDefault="00675E73" w:rsidP="000B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E73" w:rsidRDefault="00675E73" w:rsidP="000B57A2">
      <w:r>
        <w:separator/>
      </w:r>
    </w:p>
  </w:footnote>
  <w:footnote w:type="continuationSeparator" w:id="0">
    <w:p w:rsidR="00675E73" w:rsidRDefault="00675E73" w:rsidP="000B5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D8" w:rsidRDefault="00443970" w:rsidP="007F4A74">
    <w:pPr>
      <w:pStyle w:val="Header"/>
      <w:tabs>
        <w:tab w:val="clear" w:pos="4680"/>
        <w:tab w:val="clear" w:pos="9360"/>
      </w:tabs>
    </w:pPr>
    <w:r w:rsidRPr="00443970">
      <w:rPr>
        <w:noProof/>
        <w:lang w:eastAsia="ro-RO"/>
      </w:rPr>
      <w:pict>
        <v:rect id="Rectangle 1" o:spid="_x0000_s2049" style="position:absolute;margin-left:539.55pt;margin-top:630.4pt;width:40.25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" o:allowincell="f" filled="f" stroked="f">
          <v:textbox style="layout-flow:vertical;mso-layout-flow-alt:bottom-to-top;mso-next-textbox:#Rectangle 1;mso-fit-shape-to-text:t">
            <w:txbxContent>
              <w:p w:rsidR="00A20B07" w:rsidRPr="009449A2" w:rsidRDefault="00A20B07" w:rsidP="009449A2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="008B5CCA">
      <w:rPr>
        <w:rFonts w:ascii="Arial" w:hAnsi="Arial" w:cs="Arial"/>
        <w:noProof/>
        <w:color w:val="444446"/>
        <w:sz w:val="20"/>
        <w:szCs w:val="20"/>
        <w:lang w:val="en-US"/>
      </w:rPr>
      <w:drawing>
        <wp:inline distT="0" distB="0" distL="0" distR="0">
          <wp:extent cx="5325155" cy="841248"/>
          <wp:effectExtent l="0" t="0" r="0" b="0"/>
          <wp:docPr id="2" name="lightboxImage" descr="serviciul-reglement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boxImage" descr="serviciul-reglementa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745" cy="8413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4B9"/>
    <w:multiLevelType w:val="hybridMultilevel"/>
    <w:tmpl w:val="1C204B08"/>
    <w:lvl w:ilvl="0" w:tplc="2F680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206D2"/>
    <w:multiLevelType w:val="hybridMultilevel"/>
    <w:tmpl w:val="7BC49AF8"/>
    <w:lvl w:ilvl="0" w:tplc="E9E0BF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756EA"/>
    <w:multiLevelType w:val="hybridMultilevel"/>
    <w:tmpl w:val="87809E06"/>
    <w:lvl w:ilvl="0" w:tplc="4042A2EA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3">
    <w:nsid w:val="0B6E1F6A"/>
    <w:multiLevelType w:val="hybridMultilevel"/>
    <w:tmpl w:val="01545204"/>
    <w:lvl w:ilvl="0" w:tplc="E4227A52">
      <w:start w:val="1"/>
      <w:numFmt w:val="lowerLetter"/>
      <w:lvlText w:val="%1)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4">
    <w:nsid w:val="13CA7005"/>
    <w:multiLevelType w:val="hybridMultilevel"/>
    <w:tmpl w:val="86109D7A"/>
    <w:lvl w:ilvl="0" w:tplc="FF9EDB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33D2B"/>
    <w:multiLevelType w:val="hybridMultilevel"/>
    <w:tmpl w:val="3BF24500"/>
    <w:lvl w:ilvl="0" w:tplc="A1D02B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155043C3"/>
    <w:multiLevelType w:val="hybridMultilevel"/>
    <w:tmpl w:val="9E48D28E"/>
    <w:lvl w:ilvl="0" w:tplc="9780AED4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83571"/>
    <w:multiLevelType w:val="multilevel"/>
    <w:tmpl w:val="F24AA8A4"/>
    <w:lvl w:ilvl="0">
      <w:start w:val="1"/>
      <w:numFmt w:val="bullet"/>
      <w:pStyle w:val="BodyTextInden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382581"/>
    <w:multiLevelType w:val="hybridMultilevel"/>
    <w:tmpl w:val="754A2674"/>
    <w:lvl w:ilvl="0" w:tplc="54D86DCA">
      <w:start w:val="6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9CA00EE"/>
    <w:multiLevelType w:val="hybridMultilevel"/>
    <w:tmpl w:val="DA9AEDC0"/>
    <w:lvl w:ilvl="0" w:tplc="F6187C0E">
      <w:numFmt w:val="bullet"/>
      <w:lvlText w:val="-"/>
      <w:lvlJc w:val="left"/>
      <w:pPr>
        <w:ind w:left="8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>
    <w:nsid w:val="20CD195A"/>
    <w:multiLevelType w:val="hybridMultilevel"/>
    <w:tmpl w:val="74EAAFC0"/>
    <w:lvl w:ilvl="0" w:tplc="3B14D1E4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11">
    <w:nsid w:val="216A0B19"/>
    <w:multiLevelType w:val="hybridMultilevel"/>
    <w:tmpl w:val="3E6E62FA"/>
    <w:lvl w:ilvl="0" w:tplc="672A5528">
      <w:start w:val="1"/>
      <w:numFmt w:val="lowerLetter"/>
      <w:lvlText w:val="%1)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2">
    <w:nsid w:val="22431230"/>
    <w:multiLevelType w:val="hybridMultilevel"/>
    <w:tmpl w:val="00F035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7222B"/>
    <w:multiLevelType w:val="hybridMultilevel"/>
    <w:tmpl w:val="453C9DC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D12027"/>
    <w:multiLevelType w:val="hybridMultilevel"/>
    <w:tmpl w:val="3F24B8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BFA"/>
    <w:multiLevelType w:val="hybridMultilevel"/>
    <w:tmpl w:val="7A464BFE"/>
    <w:lvl w:ilvl="0" w:tplc="E60CE1E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9F6DB8"/>
    <w:multiLevelType w:val="hybridMultilevel"/>
    <w:tmpl w:val="37CE6010"/>
    <w:lvl w:ilvl="0" w:tplc="B9325084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7E23491"/>
    <w:multiLevelType w:val="hybridMultilevel"/>
    <w:tmpl w:val="3FECA808"/>
    <w:lvl w:ilvl="0" w:tplc="51BC113A">
      <w:start w:val="8"/>
      <w:numFmt w:val="upperLetter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B24461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BD5382"/>
    <w:multiLevelType w:val="hybridMultilevel"/>
    <w:tmpl w:val="3FE6AD1A"/>
    <w:lvl w:ilvl="0" w:tplc="BE429308">
      <w:start w:val="1"/>
      <w:numFmt w:val="decimal"/>
      <w:lvlText w:val="%1."/>
      <w:lvlJc w:val="left"/>
      <w:pPr>
        <w:tabs>
          <w:tab w:val="num" w:pos="1263"/>
        </w:tabs>
        <w:ind w:left="1263" w:hanging="360"/>
      </w:pPr>
      <w:rPr>
        <w:rFonts w:ascii="Arial" w:eastAsia="Times New Roman" w:hAnsi="Arial" w:cs="Arial" w:hint="default"/>
        <w:b w:val="0"/>
      </w:rPr>
    </w:lvl>
    <w:lvl w:ilvl="1" w:tplc="6D18AD00">
      <w:numFmt w:val="bullet"/>
      <w:lvlText w:val="-"/>
      <w:lvlJc w:val="left"/>
      <w:pPr>
        <w:tabs>
          <w:tab w:val="num" w:pos="1983"/>
        </w:tabs>
        <w:ind w:left="1983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</w:lvl>
  </w:abstractNum>
  <w:abstractNum w:abstractNumId="19">
    <w:nsid w:val="2DAC5AA4"/>
    <w:multiLevelType w:val="singleLevel"/>
    <w:tmpl w:val="58E817CA"/>
    <w:lvl w:ilvl="0">
      <w:start w:val="40"/>
      <w:numFmt w:val="decimal"/>
      <w:lvlText w:val="%1"/>
      <w:legacy w:legacy="1" w:legacySpace="0" w:legacyIndent="1140"/>
      <w:lvlJc w:val="left"/>
      <w:pPr>
        <w:ind w:left="1140" w:hanging="1140"/>
      </w:pPr>
      <w:rPr>
        <w:rFonts w:ascii="Times New Roman" w:hAnsi="Times New Roman" w:cs="Times New Roman" w:hint="default"/>
      </w:rPr>
    </w:lvl>
  </w:abstractNum>
  <w:abstractNum w:abstractNumId="20">
    <w:nsid w:val="36F63DB6"/>
    <w:multiLevelType w:val="hybridMultilevel"/>
    <w:tmpl w:val="31A02AFA"/>
    <w:lvl w:ilvl="0" w:tplc="F3CEC9FA">
      <w:start w:val="4"/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21">
    <w:nsid w:val="3B1145EA"/>
    <w:multiLevelType w:val="hybridMultilevel"/>
    <w:tmpl w:val="5C2C9E60"/>
    <w:lvl w:ilvl="0" w:tplc="FFFFFFFF">
      <w:start w:val="1"/>
      <w:numFmt w:val="decimal"/>
      <w:pStyle w:val="Retrqitcorpsdetexte3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 w:hint="default"/>
      </w:rPr>
    </w:lvl>
  </w:abstractNum>
  <w:abstractNum w:abstractNumId="22">
    <w:nsid w:val="3C3A2FF5"/>
    <w:multiLevelType w:val="hybridMultilevel"/>
    <w:tmpl w:val="87C64CAA"/>
    <w:lvl w:ilvl="0" w:tplc="9EC2281E">
      <w:start w:val="3"/>
      <w:numFmt w:val="bullet"/>
      <w:lvlText w:val="-"/>
      <w:lvlJc w:val="left"/>
      <w:pPr>
        <w:ind w:left="164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3">
    <w:nsid w:val="3D896C57"/>
    <w:multiLevelType w:val="multilevel"/>
    <w:tmpl w:val="37CE6010"/>
    <w:lvl w:ilvl="0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E127CF8"/>
    <w:multiLevelType w:val="hybridMultilevel"/>
    <w:tmpl w:val="9AC4EB9A"/>
    <w:lvl w:ilvl="0" w:tplc="6F300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F37E48"/>
    <w:multiLevelType w:val="hybridMultilevel"/>
    <w:tmpl w:val="14AE973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6">
    <w:nsid w:val="4381696E"/>
    <w:multiLevelType w:val="hybridMultilevel"/>
    <w:tmpl w:val="301A9C1A"/>
    <w:lvl w:ilvl="0" w:tplc="66B6D844">
      <w:start w:val="4"/>
      <w:numFmt w:val="bullet"/>
      <w:lvlText w:val="-"/>
      <w:lvlJc w:val="left"/>
      <w:pPr>
        <w:ind w:left="92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7">
    <w:nsid w:val="4EF2543B"/>
    <w:multiLevelType w:val="hybridMultilevel"/>
    <w:tmpl w:val="1012C046"/>
    <w:lvl w:ilvl="0" w:tplc="7D129770">
      <w:start w:val="1"/>
      <w:numFmt w:val="upperRoman"/>
      <w:lvlText w:val="%1."/>
      <w:lvlJc w:val="left"/>
      <w:pPr>
        <w:ind w:left="28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1" w:hanging="360"/>
      </w:pPr>
    </w:lvl>
    <w:lvl w:ilvl="2" w:tplc="0409001B" w:tentative="1">
      <w:start w:val="1"/>
      <w:numFmt w:val="lowerRoman"/>
      <w:lvlText w:val="%3."/>
      <w:lvlJc w:val="right"/>
      <w:pPr>
        <w:ind w:left="3961" w:hanging="180"/>
      </w:pPr>
    </w:lvl>
    <w:lvl w:ilvl="3" w:tplc="0409000F" w:tentative="1">
      <w:start w:val="1"/>
      <w:numFmt w:val="decimal"/>
      <w:lvlText w:val="%4."/>
      <w:lvlJc w:val="left"/>
      <w:pPr>
        <w:ind w:left="4681" w:hanging="360"/>
      </w:pPr>
    </w:lvl>
    <w:lvl w:ilvl="4" w:tplc="04090019" w:tentative="1">
      <w:start w:val="1"/>
      <w:numFmt w:val="lowerLetter"/>
      <w:lvlText w:val="%5."/>
      <w:lvlJc w:val="left"/>
      <w:pPr>
        <w:ind w:left="5401" w:hanging="360"/>
      </w:pPr>
    </w:lvl>
    <w:lvl w:ilvl="5" w:tplc="0409001B" w:tentative="1">
      <w:start w:val="1"/>
      <w:numFmt w:val="lowerRoman"/>
      <w:lvlText w:val="%6."/>
      <w:lvlJc w:val="right"/>
      <w:pPr>
        <w:ind w:left="6121" w:hanging="180"/>
      </w:pPr>
    </w:lvl>
    <w:lvl w:ilvl="6" w:tplc="0409000F" w:tentative="1">
      <w:start w:val="1"/>
      <w:numFmt w:val="decimal"/>
      <w:lvlText w:val="%7."/>
      <w:lvlJc w:val="left"/>
      <w:pPr>
        <w:ind w:left="6841" w:hanging="360"/>
      </w:pPr>
    </w:lvl>
    <w:lvl w:ilvl="7" w:tplc="04090019" w:tentative="1">
      <w:start w:val="1"/>
      <w:numFmt w:val="lowerLetter"/>
      <w:lvlText w:val="%8."/>
      <w:lvlJc w:val="left"/>
      <w:pPr>
        <w:ind w:left="7561" w:hanging="360"/>
      </w:pPr>
    </w:lvl>
    <w:lvl w:ilvl="8" w:tplc="040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28">
    <w:nsid w:val="4F3D1FAE"/>
    <w:multiLevelType w:val="hybridMultilevel"/>
    <w:tmpl w:val="2572077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E73F0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9E6284B"/>
    <w:multiLevelType w:val="hybridMultilevel"/>
    <w:tmpl w:val="0C626006"/>
    <w:lvl w:ilvl="0" w:tplc="2014F55A">
      <w:start w:val="2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A8435E3"/>
    <w:multiLevelType w:val="hybridMultilevel"/>
    <w:tmpl w:val="758E5CD8"/>
    <w:lvl w:ilvl="0" w:tplc="0244689A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>
    <w:nsid w:val="5E33268B"/>
    <w:multiLevelType w:val="singleLevel"/>
    <w:tmpl w:val="04090013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33">
    <w:nsid w:val="60723C87"/>
    <w:multiLevelType w:val="hybridMultilevel"/>
    <w:tmpl w:val="F1A4D3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B5544"/>
    <w:multiLevelType w:val="hybridMultilevel"/>
    <w:tmpl w:val="C7BCEF38"/>
    <w:lvl w:ilvl="0" w:tplc="883E55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3A2FB9"/>
    <w:multiLevelType w:val="hybridMultilevel"/>
    <w:tmpl w:val="8B887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7B34F2"/>
    <w:multiLevelType w:val="hybridMultilevel"/>
    <w:tmpl w:val="66EE0F90"/>
    <w:lvl w:ilvl="0" w:tplc="F6187C0E">
      <w:numFmt w:val="bullet"/>
      <w:lvlText w:val="-"/>
      <w:lvlJc w:val="left"/>
      <w:pPr>
        <w:ind w:left="13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7">
    <w:nsid w:val="678F2545"/>
    <w:multiLevelType w:val="hybridMultilevel"/>
    <w:tmpl w:val="6D76B19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164FA4"/>
    <w:multiLevelType w:val="hybridMultilevel"/>
    <w:tmpl w:val="E2DCC6A8"/>
    <w:lvl w:ilvl="0" w:tplc="C3C60F8C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97F0437"/>
    <w:multiLevelType w:val="hybridMultilevel"/>
    <w:tmpl w:val="A2BEE862"/>
    <w:lvl w:ilvl="0" w:tplc="BE902D5C">
      <w:start w:val="4"/>
      <w:numFmt w:val="bullet"/>
      <w:lvlText w:val="-"/>
      <w:lvlJc w:val="left"/>
      <w:pPr>
        <w:ind w:left="78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0">
    <w:nsid w:val="6ADC4097"/>
    <w:multiLevelType w:val="hybridMultilevel"/>
    <w:tmpl w:val="F0849A0C"/>
    <w:lvl w:ilvl="0" w:tplc="1604F26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0325A2"/>
    <w:multiLevelType w:val="hybridMultilevel"/>
    <w:tmpl w:val="1486DD6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B35EC9"/>
    <w:multiLevelType w:val="hybridMultilevel"/>
    <w:tmpl w:val="FABEDB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44C66"/>
    <w:multiLevelType w:val="hybridMultilevel"/>
    <w:tmpl w:val="6FFCA962"/>
    <w:lvl w:ilvl="0" w:tplc="B3B002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6A5559"/>
    <w:multiLevelType w:val="hybridMultilevel"/>
    <w:tmpl w:val="9B2423A2"/>
    <w:lvl w:ilvl="0" w:tplc="2CF07A2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E13E1B"/>
    <w:multiLevelType w:val="hybridMultilevel"/>
    <w:tmpl w:val="68E0CADC"/>
    <w:lvl w:ilvl="0" w:tplc="EE12A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4"/>
  </w:num>
  <w:num w:numId="4">
    <w:abstractNumId w:val="4"/>
  </w:num>
  <w:num w:numId="5">
    <w:abstractNumId w:val="22"/>
  </w:num>
  <w:num w:numId="6">
    <w:abstractNumId w:val="34"/>
  </w:num>
  <w:num w:numId="7">
    <w:abstractNumId w:val="42"/>
  </w:num>
  <w:num w:numId="8">
    <w:abstractNumId w:val="14"/>
  </w:num>
  <w:num w:numId="9">
    <w:abstractNumId w:val="18"/>
  </w:num>
  <w:num w:numId="10">
    <w:abstractNumId w:val="33"/>
  </w:num>
  <w:num w:numId="11">
    <w:abstractNumId w:val="32"/>
  </w:num>
  <w:num w:numId="12">
    <w:abstractNumId w:val="21"/>
    <w:lvlOverride w:ilvl="0">
      <w:startOverride w:val="1"/>
    </w:lvlOverride>
  </w:num>
  <w:num w:numId="13">
    <w:abstractNumId w:val="45"/>
  </w:num>
  <w:num w:numId="14">
    <w:abstractNumId w:val="1"/>
  </w:num>
  <w:num w:numId="15">
    <w:abstractNumId w:val="0"/>
  </w:num>
  <w:num w:numId="16">
    <w:abstractNumId w:val="6"/>
  </w:num>
  <w:num w:numId="17">
    <w:abstractNumId w:val="17"/>
  </w:num>
  <w:num w:numId="18">
    <w:abstractNumId w:val="29"/>
  </w:num>
  <w:num w:numId="19">
    <w:abstractNumId w:val="41"/>
  </w:num>
  <w:num w:numId="20">
    <w:abstractNumId w:val="37"/>
  </w:num>
  <w:num w:numId="21">
    <w:abstractNumId w:val="28"/>
  </w:num>
  <w:num w:numId="22">
    <w:abstractNumId w:val="35"/>
  </w:num>
  <w:num w:numId="23">
    <w:abstractNumId w:val="2"/>
  </w:num>
  <w:num w:numId="24">
    <w:abstractNumId w:val="20"/>
  </w:num>
  <w:num w:numId="25">
    <w:abstractNumId w:val="3"/>
  </w:num>
  <w:num w:numId="26">
    <w:abstractNumId w:val="5"/>
  </w:num>
  <w:num w:numId="27">
    <w:abstractNumId w:val="19"/>
  </w:num>
  <w:num w:numId="28">
    <w:abstractNumId w:val="40"/>
  </w:num>
  <w:num w:numId="29">
    <w:abstractNumId w:val="8"/>
  </w:num>
  <w:num w:numId="30">
    <w:abstractNumId w:val="31"/>
  </w:num>
  <w:num w:numId="31">
    <w:abstractNumId w:val="13"/>
  </w:num>
  <w:num w:numId="32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26"/>
  </w:num>
  <w:num w:numId="35">
    <w:abstractNumId w:val="39"/>
  </w:num>
  <w:num w:numId="36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10"/>
  </w:num>
  <w:num w:numId="39">
    <w:abstractNumId w:val="9"/>
  </w:num>
  <w:num w:numId="40">
    <w:abstractNumId w:val="36"/>
  </w:num>
  <w:num w:numId="41">
    <w:abstractNumId w:val="25"/>
  </w:num>
  <w:num w:numId="42">
    <w:abstractNumId w:val="11"/>
  </w:num>
  <w:num w:numId="43">
    <w:abstractNumId w:val="27"/>
  </w:num>
  <w:num w:numId="44">
    <w:abstractNumId w:val="16"/>
  </w:num>
  <w:num w:numId="45">
    <w:abstractNumId w:val="15"/>
  </w:num>
  <w:num w:numId="46">
    <w:abstractNumId w:val="30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4C66"/>
    <w:rsid w:val="00003926"/>
    <w:rsid w:val="000040A9"/>
    <w:rsid w:val="0000491B"/>
    <w:rsid w:val="00011323"/>
    <w:rsid w:val="00011E7D"/>
    <w:rsid w:val="0001276D"/>
    <w:rsid w:val="00014900"/>
    <w:rsid w:val="00014DE5"/>
    <w:rsid w:val="00017505"/>
    <w:rsid w:val="00017B2C"/>
    <w:rsid w:val="00017C8B"/>
    <w:rsid w:val="000212DE"/>
    <w:rsid w:val="00036FB5"/>
    <w:rsid w:val="00037177"/>
    <w:rsid w:val="00037BFE"/>
    <w:rsid w:val="00043CC7"/>
    <w:rsid w:val="000479DA"/>
    <w:rsid w:val="00047E3F"/>
    <w:rsid w:val="00051F12"/>
    <w:rsid w:val="00054ED7"/>
    <w:rsid w:val="0006551D"/>
    <w:rsid w:val="00066411"/>
    <w:rsid w:val="00074A08"/>
    <w:rsid w:val="00076CF4"/>
    <w:rsid w:val="00077C07"/>
    <w:rsid w:val="00083E55"/>
    <w:rsid w:val="00083EBF"/>
    <w:rsid w:val="000852DD"/>
    <w:rsid w:val="000A0C6A"/>
    <w:rsid w:val="000A13E1"/>
    <w:rsid w:val="000A4971"/>
    <w:rsid w:val="000A79C8"/>
    <w:rsid w:val="000B57A2"/>
    <w:rsid w:val="000C4B8D"/>
    <w:rsid w:val="000C654D"/>
    <w:rsid w:val="000C7815"/>
    <w:rsid w:val="000D1729"/>
    <w:rsid w:val="000E7630"/>
    <w:rsid w:val="000E7ED2"/>
    <w:rsid w:val="000F0B80"/>
    <w:rsid w:val="000F132B"/>
    <w:rsid w:val="000F2685"/>
    <w:rsid w:val="000F3A74"/>
    <w:rsid w:val="000F3C99"/>
    <w:rsid w:val="000F5A6D"/>
    <w:rsid w:val="000F6924"/>
    <w:rsid w:val="000F6FDF"/>
    <w:rsid w:val="0010006B"/>
    <w:rsid w:val="00100D71"/>
    <w:rsid w:val="00104A4E"/>
    <w:rsid w:val="00106A32"/>
    <w:rsid w:val="0011128D"/>
    <w:rsid w:val="00112BF4"/>
    <w:rsid w:val="001131DA"/>
    <w:rsid w:val="001161B5"/>
    <w:rsid w:val="0011711B"/>
    <w:rsid w:val="00121C66"/>
    <w:rsid w:val="0012333A"/>
    <w:rsid w:val="00124A7E"/>
    <w:rsid w:val="00125630"/>
    <w:rsid w:val="00125A72"/>
    <w:rsid w:val="00127386"/>
    <w:rsid w:val="001273D3"/>
    <w:rsid w:val="00140AE8"/>
    <w:rsid w:val="00141BC3"/>
    <w:rsid w:val="00142A2B"/>
    <w:rsid w:val="00144076"/>
    <w:rsid w:val="00145CE1"/>
    <w:rsid w:val="00154B86"/>
    <w:rsid w:val="0015517E"/>
    <w:rsid w:val="00156691"/>
    <w:rsid w:val="001568F8"/>
    <w:rsid w:val="0016663A"/>
    <w:rsid w:val="00167791"/>
    <w:rsid w:val="0017174F"/>
    <w:rsid w:val="00171EDF"/>
    <w:rsid w:val="001728EE"/>
    <w:rsid w:val="001741EA"/>
    <w:rsid w:val="00186630"/>
    <w:rsid w:val="001A3215"/>
    <w:rsid w:val="001A4BCD"/>
    <w:rsid w:val="001A60D3"/>
    <w:rsid w:val="001A78A0"/>
    <w:rsid w:val="001B45ED"/>
    <w:rsid w:val="001B4E24"/>
    <w:rsid w:val="001B79B0"/>
    <w:rsid w:val="001C370B"/>
    <w:rsid w:val="001C3AEC"/>
    <w:rsid w:val="001C4C84"/>
    <w:rsid w:val="001D15FF"/>
    <w:rsid w:val="001D3560"/>
    <w:rsid w:val="001D44FE"/>
    <w:rsid w:val="001D7D79"/>
    <w:rsid w:val="001E204F"/>
    <w:rsid w:val="001E71E9"/>
    <w:rsid w:val="001E7847"/>
    <w:rsid w:val="001F068C"/>
    <w:rsid w:val="001F078F"/>
    <w:rsid w:val="001F3DA0"/>
    <w:rsid w:val="001F4803"/>
    <w:rsid w:val="001F4943"/>
    <w:rsid w:val="001F4A32"/>
    <w:rsid w:val="002005CD"/>
    <w:rsid w:val="0020217F"/>
    <w:rsid w:val="00202FE1"/>
    <w:rsid w:val="002111E1"/>
    <w:rsid w:val="00211578"/>
    <w:rsid w:val="00213973"/>
    <w:rsid w:val="00215D88"/>
    <w:rsid w:val="00221843"/>
    <w:rsid w:val="0022284F"/>
    <w:rsid w:val="00224274"/>
    <w:rsid w:val="002270B5"/>
    <w:rsid w:val="0022725E"/>
    <w:rsid w:val="002329FE"/>
    <w:rsid w:val="002361A0"/>
    <w:rsid w:val="00242D19"/>
    <w:rsid w:val="00245003"/>
    <w:rsid w:val="002508F3"/>
    <w:rsid w:val="00254E2C"/>
    <w:rsid w:val="00260F8C"/>
    <w:rsid w:val="002627FE"/>
    <w:rsid w:val="00263298"/>
    <w:rsid w:val="0026443E"/>
    <w:rsid w:val="002648A1"/>
    <w:rsid w:val="00267F06"/>
    <w:rsid w:val="00270BDF"/>
    <w:rsid w:val="00277639"/>
    <w:rsid w:val="00277B68"/>
    <w:rsid w:val="00277D41"/>
    <w:rsid w:val="00280717"/>
    <w:rsid w:val="00293CC1"/>
    <w:rsid w:val="00295FB6"/>
    <w:rsid w:val="002A02BB"/>
    <w:rsid w:val="002A1299"/>
    <w:rsid w:val="002A5D7F"/>
    <w:rsid w:val="002A65E9"/>
    <w:rsid w:val="002B1AC5"/>
    <w:rsid w:val="002B1BBA"/>
    <w:rsid w:val="002B224C"/>
    <w:rsid w:val="002B3646"/>
    <w:rsid w:val="002B4A49"/>
    <w:rsid w:val="002B7795"/>
    <w:rsid w:val="002C0DFB"/>
    <w:rsid w:val="002C2524"/>
    <w:rsid w:val="002C3ABC"/>
    <w:rsid w:val="002D3AE2"/>
    <w:rsid w:val="002E0DDC"/>
    <w:rsid w:val="002F1126"/>
    <w:rsid w:val="002F1800"/>
    <w:rsid w:val="002F1CE0"/>
    <w:rsid w:val="002F4A3D"/>
    <w:rsid w:val="002F6B71"/>
    <w:rsid w:val="002F702A"/>
    <w:rsid w:val="00301FCD"/>
    <w:rsid w:val="00304910"/>
    <w:rsid w:val="00311B3A"/>
    <w:rsid w:val="00312918"/>
    <w:rsid w:val="003130CC"/>
    <w:rsid w:val="00314355"/>
    <w:rsid w:val="0031670C"/>
    <w:rsid w:val="003210F5"/>
    <w:rsid w:val="00322479"/>
    <w:rsid w:val="00323619"/>
    <w:rsid w:val="003248E2"/>
    <w:rsid w:val="00326414"/>
    <w:rsid w:val="00331267"/>
    <w:rsid w:val="003333C7"/>
    <w:rsid w:val="00336C58"/>
    <w:rsid w:val="00340A2C"/>
    <w:rsid w:val="00341824"/>
    <w:rsid w:val="00345A2B"/>
    <w:rsid w:val="00346F62"/>
    <w:rsid w:val="003474E5"/>
    <w:rsid w:val="003534B1"/>
    <w:rsid w:val="0035472F"/>
    <w:rsid w:val="00354B07"/>
    <w:rsid w:val="00355544"/>
    <w:rsid w:val="00357393"/>
    <w:rsid w:val="003641BC"/>
    <w:rsid w:val="00370FE9"/>
    <w:rsid w:val="00371249"/>
    <w:rsid w:val="003734A5"/>
    <w:rsid w:val="00374719"/>
    <w:rsid w:val="00381704"/>
    <w:rsid w:val="0038644E"/>
    <w:rsid w:val="003878BF"/>
    <w:rsid w:val="003A3821"/>
    <w:rsid w:val="003A42BD"/>
    <w:rsid w:val="003A5E30"/>
    <w:rsid w:val="003B069C"/>
    <w:rsid w:val="003B31C2"/>
    <w:rsid w:val="003B5BB9"/>
    <w:rsid w:val="003B61BB"/>
    <w:rsid w:val="003C50A6"/>
    <w:rsid w:val="003D5ED7"/>
    <w:rsid w:val="003D60C3"/>
    <w:rsid w:val="003E08B8"/>
    <w:rsid w:val="003E428B"/>
    <w:rsid w:val="003E4754"/>
    <w:rsid w:val="003E5952"/>
    <w:rsid w:val="003E6E36"/>
    <w:rsid w:val="003F2324"/>
    <w:rsid w:val="003F46BE"/>
    <w:rsid w:val="003F4818"/>
    <w:rsid w:val="003F618E"/>
    <w:rsid w:val="004103D4"/>
    <w:rsid w:val="0041171D"/>
    <w:rsid w:val="00412BBE"/>
    <w:rsid w:val="00420379"/>
    <w:rsid w:val="004234BF"/>
    <w:rsid w:val="00432ABB"/>
    <w:rsid w:val="004358E4"/>
    <w:rsid w:val="00436589"/>
    <w:rsid w:val="00437A2F"/>
    <w:rsid w:val="00441DA1"/>
    <w:rsid w:val="004428F0"/>
    <w:rsid w:val="00443970"/>
    <w:rsid w:val="00444236"/>
    <w:rsid w:val="00445119"/>
    <w:rsid w:val="00445AB8"/>
    <w:rsid w:val="004508A6"/>
    <w:rsid w:val="00450E11"/>
    <w:rsid w:val="004511B9"/>
    <w:rsid w:val="004548BE"/>
    <w:rsid w:val="00456D75"/>
    <w:rsid w:val="0046347A"/>
    <w:rsid w:val="0046364D"/>
    <w:rsid w:val="00463A44"/>
    <w:rsid w:val="00465FF2"/>
    <w:rsid w:val="00473487"/>
    <w:rsid w:val="00473ED4"/>
    <w:rsid w:val="00476902"/>
    <w:rsid w:val="004770D9"/>
    <w:rsid w:val="00480CA5"/>
    <w:rsid w:val="0048147D"/>
    <w:rsid w:val="00482FBE"/>
    <w:rsid w:val="00483A68"/>
    <w:rsid w:val="00483B2B"/>
    <w:rsid w:val="00483E76"/>
    <w:rsid w:val="00493189"/>
    <w:rsid w:val="00493C25"/>
    <w:rsid w:val="00494A1F"/>
    <w:rsid w:val="004962FA"/>
    <w:rsid w:val="00497697"/>
    <w:rsid w:val="004A03DD"/>
    <w:rsid w:val="004A3FDE"/>
    <w:rsid w:val="004A7FC0"/>
    <w:rsid w:val="004B110B"/>
    <w:rsid w:val="004B34F7"/>
    <w:rsid w:val="004B361B"/>
    <w:rsid w:val="004B3B10"/>
    <w:rsid w:val="004B4188"/>
    <w:rsid w:val="004B78C7"/>
    <w:rsid w:val="004C61D1"/>
    <w:rsid w:val="004D00B8"/>
    <w:rsid w:val="004D5D87"/>
    <w:rsid w:val="004F749B"/>
    <w:rsid w:val="00502D86"/>
    <w:rsid w:val="0050577A"/>
    <w:rsid w:val="005076E5"/>
    <w:rsid w:val="00510C6E"/>
    <w:rsid w:val="00511195"/>
    <w:rsid w:val="00512645"/>
    <w:rsid w:val="00512BE9"/>
    <w:rsid w:val="00514852"/>
    <w:rsid w:val="00514A53"/>
    <w:rsid w:val="00515FD5"/>
    <w:rsid w:val="005177E8"/>
    <w:rsid w:val="00521156"/>
    <w:rsid w:val="00522301"/>
    <w:rsid w:val="00522F2C"/>
    <w:rsid w:val="0052523D"/>
    <w:rsid w:val="00525610"/>
    <w:rsid w:val="005320EB"/>
    <w:rsid w:val="0053448D"/>
    <w:rsid w:val="00534900"/>
    <w:rsid w:val="00536255"/>
    <w:rsid w:val="0053659C"/>
    <w:rsid w:val="00540BB9"/>
    <w:rsid w:val="00543539"/>
    <w:rsid w:val="005455A9"/>
    <w:rsid w:val="00545940"/>
    <w:rsid w:val="00552639"/>
    <w:rsid w:val="005526CA"/>
    <w:rsid w:val="0055517B"/>
    <w:rsid w:val="00557CAC"/>
    <w:rsid w:val="005642E3"/>
    <w:rsid w:val="00565199"/>
    <w:rsid w:val="005669E5"/>
    <w:rsid w:val="00570443"/>
    <w:rsid w:val="00571452"/>
    <w:rsid w:val="0057189C"/>
    <w:rsid w:val="0057319D"/>
    <w:rsid w:val="005746D0"/>
    <w:rsid w:val="0057477A"/>
    <w:rsid w:val="005763DC"/>
    <w:rsid w:val="00577824"/>
    <w:rsid w:val="00577B95"/>
    <w:rsid w:val="00587C4D"/>
    <w:rsid w:val="005907F5"/>
    <w:rsid w:val="005911B9"/>
    <w:rsid w:val="00591B77"/>
    <w:rsid w:val="00592E40"/>
    <w:rsid w:val="00593C43"/>
    <w:rsid w:val="005A337A"/>
    <w:rsid w:val="005A3961"/>
    <w:rsid w:val="005A798F"/>
    <w:rsid w:val="005A7A4C"/>
    <w:rsid w:val="005B2A89"/>
    <w:rsid w:val="005B30AD"/>
    <w:rsid w:val="005B334A"/>
    <w:rsid w:val="005B4A53"/>
    <w:rsid w:val="005B57BC"/>
    <w:rsid w:val="005B5A57"/>
    <w:rsid w:val="005C0B23"/>
    <w:rsid w:val="005C1CA9"/>
    <w:rsid w:val="005C2B7A"/>
    <w:rsid w:val="005D0BE8"/>
    <w:rsid w:val="005D2ED8"/>
    <w:rsid w:val="005D3C19"/>
    <w:rsid w:val="005D3E0A"/>
    <w:rsid w:val="005D4F44"/>
    <w:rsid w:val="005D58CC"/>
    <w:rsid w:val="005E2558"/>
    <w:rsid w:val="005F593B"/>
    <w:rsid w:val="00600F52"/>
    <w:rsid w:val="006055E6"/>
    <w:rsid w:val="0060566F"/>
    <w:rsid w:val="0060712A"/>
    <w:rsid w:val="006152C1"/>
    <w:rsid w:val="00617233"/>
    <w:rsid w:val="0061732F"/>
    <w:rsid w:val="00620570"/>
    <w:rsid w:val="006207F3"/>
    <w:rsid w:val="006229DD"/>
    <w:rsid w:val="006315A4"/>
    <w:rsid w:val="00632DBE"/>
    <w:rsid w:val="0063443A"/>
    <w:rsid w:val="00634890"/>
    <w:rsid w:val="00636B39"/>
    <w:rsid w:val="006439AC"/>
    <w:rsid w:val="006456F7"/>
    <w:rsid w:val="00647864"/>
    <w:rsid w:val="006518B7"/>
    <w:rsid w:val="00652574"/>
    <w:rsid w:val="00657E22"/>
    <w:rsid w:val="006601D0"/>
    <w:rsid w:val="006612E5"/>
    <w:rsid w:val="00662A38"/>
    <w:rsid w:val="006713AB"/>
    <w:rsid w:val="00675C34"/>
    <w:rsid w:val="00675E73"/>
    <w:rsid w:val="0068182D"/>
    <w:rsid w:val="00681B2B"/>
    <w:rsid w:val="0068737A"/>
    <w:rsid w:val="0069746D"/>
    <w:rsid w:val="006A1C83"/>
    <w:rsid w:val="006A1D66"/>
    <w:rsid w:val="006A4761"/>
    <w:rsid w:val="006A5221"/>
    <w:rsid w:val="006A58C6"/>
    <w:rsid w:val="006B01AF"/>
    <w:rsid w:val="006B0A1D"/>
    <w:rsid w:val="006B527B"/>
    <w:rsid w:val="006B76F5"/>
    <w:rsid w:val="006C1419"/>
    <w:rsid w:val="006C1BC3"/>
    <w:rsid w:val="006C275B"/>
    <w:rsid w:val="006C4238"/>
    <w:rsid w:val="006C542B"/>
    <w:rsid w:val="006C5DC9"/>
    <w:rsid w:val="006C6753"/>
    <w:rsid w:val="006C74DB"/>
    <w:rsid w:val="006C7DE9"/>
    <w:rsid w:val="006D06B0"/>
    <w:rsid w:val="006D0742"/>
    <w:rsid w:val="006D0850"/>
    <w:rsid w:val="006D585B"/>
    <w:rsid w:val="006D7642"/>
    <w:rsid w:val="006E35F6"/>
    <w:rsid w:val="006E6A34"/>
    <w:rsid w:val="006E7862"/>
    <w:rsid w:val="006F15F6"/>
    <w:rsid w:val="006F3133"/>
    <w:rsid w:val="006F4DBF"/>
    <w:rsid w:val="006F7C67"/>
    <w:rsid w:val="00702117"/>
    <w:rsid w:val="00710259"/>
    <w:rsid w:val="007168E4"/>
    <w:rsid w:val="00717D95"/>
    <w:rsid w:val="00717E56"/>
    <w:rsid w:val="0072178B"/>
    <w:rsid w:val="00722170"/>
    <w:rsid w:val="00722A4B"/>
    <w:rsid w:val="0073090E"/>
    <w:rsid w:val="0073776B"/>
    <w:rsid w:val="007470FE"/>
    <w:rsid w:val="007516AD"/>
    <w:rsid w:val="007527F6"/>
    <w:rsid w:val="00760BE5"/>
    <w:rsid w:val="00777180"/>
    <w:rsid w:val="00780A09"/>
    <w:rsid w:val="007855FE"/>
    <w:rsid w:val="00785916"/>
    <w:rsid w:val="007859D1"/>
    <w:rsid w:val="007870BB"/>
    <w:rsid w:val="00792163"/>
    <w:rsid w:val="0079550E"/>
    <w:rsid w:val="007A0245"/>
    <w:rsid w:val="007A2273"/>
    <w:rsid w:val="007A6233"/>
    <w:rsid w:val="007A7D82"/>
    <w:rsid w:val="007B0950"/>
    <w:rsid w:val="007B1243"/>
    <w:rsid w:val="007B2BE3"/>
    <w:rsid w:val="007B6AC8"/>
    <w:rsid w:val="007C07ED"/>
    <w:rsid w:val="007C25AF"/>
    <w:rsid w:val="007C425F"/>
    <w:rsid w:val="007C75AE"/>
    <w:rsid w:val="007D66DE"/>
    <w:rsid w:val="007D736E"/>
    <w:rsid w:val="007E079F"/>
    <w:rsid w:val="007E1976"/>
    <w:rsid w:val="007E3C64"/>
    <w:rsid w:val="007E4DE8"/>
    <w:rsid w:val="007F0BDE"/>
    <w:rsid w:val="007F0ECD"/>
    <w:rsid w:val="007F4A74"/>
    <w:rsid w:val="007F5628"/>
    <w:rsid w:val="007F62A6"/>
    <w:rsid w:val="007F62B8"/>
    <w:rsid w:val="00802774"/>
    <w:rsid w:val="00803092"/>
    <w:rsid w:val="008044CE"/>
    <w:rsid w:val="008049F9"/>
    <w:rsid w:val="008058A2"/>
    <w:rsid w:val="008166A9"/>
    <w:rsid w:val="008323C5"/>
    <w:rsid w:val="008331D3"/>
    <w:rsid w:val="00840D26"/>
    <w:rsid w:val="00842139"/>
    <w:rsid w:val="00845032"/>
    <w:rsid w:val="00850EF4"/>
    <w:rsid w:val="00851105"/>
    <w:rsid w:val="008515C4"/>
    <w:rsid w:val="008553ED"/>
    <w:rsid w:val="008563E9"/>
    <w:rsid w:val="00865AF9"/>
    <w:rsid w:val="0086773C"/>
    <w:rsid w:val="00872190"/>
    <w:rsid w:val="00873F6D"/>
    <w:rsid w:val="00875429"/>
    <w:rsid w:val="008778B5"/>
    <w:rsid w:val="00881C2A"/>
    <w:rsid w:val="008869B5"/>
    <w:rsid w:val="00890499"/>
    <w:rsid w:val="008A68CC"/>
    <w:rsid w:val="008A6ABA"/>
    <w:rsid w:val="008A7148"/>
    <w:rsid w:val="008A7532"/>
    <w:rsid w:val="008A76CB"/>
    <w:rsid w:val="008B06B7"/>
    <w:rsid w:val="008B14F3"/>
    <w:rsid w:val="008B2756"/>
    <w:rsid w:val="008B3217"/>
    <w:rsid w:val="008B5B4C"/>
    <w:rsid w:val="008B5CCA"/>
    <w:rsid w:val="008C2C7E"/>
    <w:rsid w:val="008C5C07"/>
    <w:rsid w:val="008C5E8D"/>
    <w:rsid w:val="008C6379"/>
    <w:rsid w:val="008C747F"/>
    <w:rsid w:val="008D2C19"/>
    <w:rsid w:val="008D4AE2"/>
    <w:rsid w:val="008E0143"/>
    <w:rsid w:val="008E0AA1"/>
    <w:rsid w:val="008E289D"/>
    <w:rsid w:val="008E2907"/>
    <w:rsid w:val="008E36C3"/>
    <w:rsid w:val="008E4344"/>
    <w:rsid w:val="008E5C31"/>
    <w:rsid w:val="008E78D3"/>
    <w:rsid w:val="008E7F99"/>
    <w:rsid w:val="008F050A"/>
    <w:rsid w:val="008F419E"/>
    <w:rsid w:val="00900FA4"/>
    <w:rsid w:val="0090364A"/>
    <w:rsid w:val="009046FE"/>
    <w:rsid w:val="00905300"/>
    <w:rsid w:val="00905920"/>
    <w:rsid w:val="00912265"/>
    <w:rsid w:val="00912691"/>
    <w:rsid w:val="00913347"/>
    <w:rsid w:val="00921C56"/>
    <w:rsid w:val="00923838"/>
    <w:rsid w:val="0092590A"/>
    <w:rsid w:val="00927B8A"/>
    <w:rsid w:val="009309BD"/>
    <w:rsid w:val="009402DC"/>
    <w:rsid w:val="00940D48"/>
    <w:rsid w:val="00941359"/>
    <w:rsid w:val="00944787"/>
    <w:rsid w:val="009449A2"/>
    <w:rsid w:val="0094688F"/>
    <w:rsid w:val="009524D1"/>
    <w:rsid w:val="009621E5"/>
    <w:rsid w:val="00966704"/>
    <w:rsid w:val="0097193E"/>
    <w:rsid w:val="00971F49"/>
    <w:rsid w:val="00973BDF"/>
    <w:rsid w:val="00975F03"/>
    <w:rsid w:val="00977646"/>
    <w:rsid w:val="00982540"/>
    <w:rsid w:val="00984D5E"/>
    <w:rsid w:val="00991FF3"/>
    <w:rsid w:val="00992E2C"/>
    <w:rsid w:val="00994AC0"/>
    <w:rsid w:val="009A3087"/>
    <w:rsid w:val="009A5A67"/>
    <w:rsid w:val="009A76F3"/>
    <w:rsid w:val="009B6823"/>
    <w:rsid w:val="009C0341"/>
    <w:rsid w:val="009C0632"/>
    <w:rsid w:val="009C18C7"/>
    <w:rsid w:val="009C2524"/>
    <w:rsid w:val="009C3A92"/>
    <w:rsid w:val="009C4014"/>
    <w:rsid w:val="009D0FA4"/>
    <w:rsid w:val="009D3E62"/>
    <w:rsid w:val="009D47E0"/>
    <w:rsid w:val="009D5C08"/>
    <w:rsid w:val="009D7BDE"/>
    <w:rsid w:val="009E0EBC"/>
    <w:rsid w:val="009E14E8"/>
    <w:rsid w:val="009E240B"/>
    <w:rsid w:val="009E434F"/>
    <w:rsid w:val="009F35E6"/>
    <w:rsid w:val="009F3BAD"/>
    <w:rsid w:val="009F5AEB"/>
    <w:rsid w:val="009F6AA8"/>
    <w:rsid w:val="00A02144"/>
    <w:rsid w:val="00A034B7"/>
    <w:rsid w:val="00A140D3"/>
    <w:rsid w:val="00A14A01"/>
    <w:rsid w:val="00A173B3"/>
    <w:rsid w:val="00A20B07"/>
    <w:rsid w:val="00A20B7C"/>
    <w:rsid w:val="00A21C20"/>
    <w:rsid w:val="00A26BD3"/>
    <w:rsid w:val="00A32CD7"/>
    <w:rsid w:val="00A34972"/>
    <w:rsid w:val="00A3791F"/>
    <w:rsid w:val="00A40445"/>
    <w:rsid w:val="00A40530"/>
    <w:rsid w:val="00A502C7"/>
    <w:rsid w:val="00A53DB3"/>
    <w:rsid w:val="00A6130C"/>
    <w:rsid w:val="00A61A31"/>
    <w:rsid w:val="00A66F94"/>
    <w:rsid w:val="00A7069C"/>
    <w:rsid w:val="00A75643"/>
    <w:rsid w:val="00A75CE1"/>
    <w:rsid w:val="00A80BF1"/>
    <w:rsid w:val="00A95D23"/>
    <w:rsid w:val="00AA1217"/>
    <w:rsid w:val="00AA21BC"/>
    <w:rsid w:val="00AA2872"/>
    <w:rsid w:val="00AA2B98"/>
    <w:rsid w:val="00AA3085"/>
    <w:rsid w:val="00AB006F"/>
    <w:rsid w:val="00AB1A54"/>
    <w:rsid w:val="00AB3B64"/>
    <w:rsid w:val="00AB4E72"/>
    <w:rsid w:val="00AB7684"/>
    <w:rsid w:val="00AC3115"/>
    <w:rsid w:val="00AD2607"/>
    <w:rsid w:val="00AD41C8"/>
    <w:rsid w:val="00AD7B4C"/>
    <w:rsid w:val="00AF0AF8"/>
    <w:rsid w:val="00AF7397"/>
    <w:rsid w:val="00B0187A"/>
    <w:rsid w:val="00B047AC"/>
    <w:rsid w:val="00B051E3"/>
    <w:rsid w:val="00B063D5"/>
    <w:rsid w:val="00B07ECB"/>
    <w:rsid w:val="00B10883"/>
    <w:rsid w:val="00B11E98"/>
    <w:rsid w:val="00B1322E"/>
    <w:rsid w:val="00B14759"/>
    <w:rsid w:val="00B150D4"/>
    <w:rsid w:val="00B15D54"/>
    <w:rsid w:val="00B24E26"/>
    <w:rsid w:val="00B279B4"/>
    <w:rsid w:val="00B3010F"/>
    <w:rsid w:val="00B328A0"/>
    <w:rsid w:val="00B34C7F"/>
    <w:rsid w:val="00B374F1"/>
    <w:rsid w:val="00B40846"/>
    <w:rsid w:val="00B41954"/>
    <w:rsid w:val="00B457D4"/>
    <w:rsid w:val="00B50960"/>
    <w:rsid w:val="00B51945"/>
    <w:rsid w:val="00B54316"/>
    <w:rsid w:val="00B54416"/>
    <w:rsid w:val="00B55A04"/>
    <w:rsid w:val="00B569F8"/>
    <w:rsid w:val="00B56B9A"/>
    <w:rsid w:val="00B57DDF"/>
    <w:rsid w:val="00B606D3"/>
    <w:rsid w:val="00B639A5"/>
    <w:rsid w:val="00B701E3"/>
    <w:rsid w:val="00B722B8"/>
    <w:rsid w:val="00B72B89"/>
    <w:rsid w:val="00B764AE"/>
    <w:rsid w:val="00B8061B"/>
    <w:rsid w:val="00B833ED"/>
    <w:rsid w:val="00B84686"/>
    <w:rsid w:val="00B8521E"/>
    <w:rsid w:val="00B85AE8"/>
    <w:rsid w:val="00B85E7B"/>
    <w:rsid w:val="00B86F35"/>
    <w:rsid w:val="00B90AE4"/>
    <w:rsid w:val="00B93278"/>
    <w:rsid w:val="00B9700A"/>
    <w:rsid w:val="00B97130"/>
    <w:rsid w:val="00B975D7"/>
    <w:rsid w:val="00BA0965"/>
    <w:rsid w:val="00BA1652"/>
    <w:rsid w:val="00BA18B6"/>
    <w:rsid w:val="00BA3A85"/>
    <w:rsid w:val="00BA3BBC"/>
    <w:rsid w:val="00BA6D05"/>
    <w:rsid w:val="00BA7917"/>
    <w:rsid w:val="00BB007C"/>
    <w:rsid w:val="00BB16C0"/>
    <w:rsid w:val="00BB6A82"/>
    <w:rsid w:val="00BC17BA"/>
    <w:rsid w:val="00BC2CC6"/>
    <w:rsid w:val="00BC3258"/>
    <w:rsid w:val="00BC68D3"/>
    <w:rsid w:val="00BD362E"/>
    <w:rsid w:val="00BD36FA"/>
    <w:rsid w:val="00BD503B"/>
    <w:rsid w:val="00BD53C3"/>
    <w:rsid w:val="00BD6714"/>
    <w:rsid w:val="00BD6D41"/>
    <w:rsid w:val="00BE4030"/>
    <w:rsid w:val="00BE4BE6"/>
    <w:rsid w:val="00BE635A"/>
    <w:rsid w:val="00BE680A"/>
    <w:rsid w:val="00BE7967"/>
    <w:rsid w:val="00BF0AEC"/>
    <w:rsid w:val="00BF198E"/>
    <w:rsid w:val="00BF6682"/>
    <w:rsid w:val="00BF6CF8"/>
    <w:rsid w:val="00BF7DA4"/>
    <w:rsid w:val="00C00BC6"/>
    <w:rsid w:val="00C05327"/>
    <w:rsid w:val="00C05B52"/>
    <w:rsid w:val="00C12E5A"/>
    <w:rsid w:val="00C263F9"/>
    <w:rsid w:val="00C2689C"/>
    <w:rsid w:val="00C27190"/>
    <w:rsid w:val="00C379D8"/>
    <w:rsid w:val="00C40D43"/>
    <w:rsid w:val="00C451B8"/>
    <w:rsid w:val="00C53E39"/>
    <w:rsid w:val="00C5742A"/>
    <w:rsid w:val="00C64941"/>
    <w:rsid w:val="00C70CC2"/>
    <w:rsid w:val="00C762A5"/>
    <w:rsid w:val="00C7654F"/>
    <w:rsid w:val="00C802B8"/>
    <w:rsid w:val="00C83886"/>
    <w:rsid w:val="00C849DF"/>
    <w:rsid w:val="00C90552"/>
    <w:rsid w:val="00C92A6C"/>
    <w:rsid w:val="00CA303B"/>
    <w:rsid w:val="00CA3B16"/>
    <w:rsid w:val="00CA591D"/>
    <w:rsid w:val="00CA7223"/>
    <w:rsid w:val="00CB0987"/>
    <w:rsid w:val="00CB3216"/>
    <w:rsid w:val="00CB3233"/>
    <w:rsid w:val="00CB7D15"/>
    <w:rsid w:val="00CC043C"/>
    <w:rsid w:val="00CC1B75"/>
    <w:rsid w:val="00CC26CA"/>
    <w:rsid w:val="00CC2DB1"/>
    <w:rsid w:val="00CC518D"/>
    <w:rsid w:val="00CC5201"/>
    <w:rsid w:val="00CC5539"/>
    <w:rsid w:val="00CC5A0B"/>
    <w:rsid w:val="00CC66A7"/>
    <w:rsid w:val="00CC707E"/>
    <w:rsid w:val="00CD07C3"/>
    <w:rsid w:val="00CD1A14"/>
    <w:rsid w:val="00CD4713"/>
    <w:rsid w:val="00CD6DF5"/>
    <w:rsid w:val="00CE1F98"/>
    <w:rsid w:val="00CE3791"/>
    <w:rsid w:val="00CF1CE7"/>
    <w:rsid w:val="00CF29AE"/>
    <w:rsid w:val="00CF4527"/>
    <w:rsid w:val="00D029FB"/>
    <w:rsid w:val="00D0322A"/>
    <w:rsid w:val="00D04279"/>
    <w:rsid w:val="00D0521C"/>
    <w:rsid w:val="00D07C9B"/>
    <w:rsid w:val="00D10F32"/>
    <w:rsid w:val="00D117AD"/>
    <w:rsid w:val="00D13B01"/>
    <w:rsid w:val="00D140F6"/>
    <w:rsid w:val="00D14C66"/>
    <w:rsid w:val="00D20AF6"/>
    <w:rsid w:val="00D21A35"/>
    <w:rsid w:val="00D22A2D"/>
    <w:rsid w:val="00D24ED6"/>
    <w:rsid w:val="00D25FBE"/>
    <w:rsid w:val="00D2762F"/>
    <w:rsid w:val="00D27A02"/>
    <w:rsid w:val="00D31937"/>
    <w:rsid w:val="00D33510"/>
    <w:rsid w:val="00D34686"/>
    <w:rsid w:val="00D34A37"/>
    <w:rsid w:val="00D35E88"/>
    <w:rsid w:val="00D36E0D"/>
    <w:rsid w:val="00D3711A"/>
    <w:rsid w:val="00D37B8D"/>
    <w:rsid w:val="00D37E4B"/>
    <w:rsid w:val="00D44E85"/>
    <w:rsid w:val="00D4799E"/>
    <w:rsid w:val="00D502C0"/>
    <w:rsid w:val="00D50FFD"/>
    <w:rsid w:val="00D54B12"/>
    <w:rsid w:val="00D60A00"/>
    <w:rsid w:val="00D622E9"/>
    <w:rsid w:val="00D631C7"/>
    <w:rsid w:val="00D64705"/>
    <w:rsid w:val="00D648A6"/>
    <w:rsid w:val="00D649D2"/>
    <w:rsid w:val="00D656CD"/>
    <w:rsid w:val="00D66124"/>
    <w:rsid w:val="00D6723B"/>
    <w:rsid w:val="00D67434"/>
    <w:rsid w:val="00D74019"/>
    <w:rsid w:val="00D757FA"/>
    <w:rsid w:val="00D77ADD"/>
    <w:rsid w:val="00D82B74"/>
    <w:rsid w:val="00D830E8"/>
    <w:rsid w:val="00D85B95"/>
    <w:rsid w:val="00D863B7"/>
    <w:rsid w:val="00D871A6"/>
    <w:rsid w:val="00D91C0C"/>
    <w:rsid w:val="00D95024"/>
    <w:rsid w:val="00D95BA3"/>
    <w:rsid w:val="00DA134C"/>
    <w:rsid w:val="00DA395D"/>
    <w:rsid w:val="00DA45D3"/>
    <w:rsid w:val="00DA533E"/>
    <w:rsid w:val="00DA58F6"/>
    <w:rsid w:val="00DB0947"/>
    <w:rsid w:val="00DB229C"/>
    <w:rsid w:val="00DB50DA"/>
    <w:rsid w:val="00DB5BA7"/>
    <w:rsid w:val="00DB63F0"/>
    <w:rsid w:val="00DC02FB"/>
    <w:rsid w:val="00DC675D"/>
    <w:rsid w:val="00DD764B"/>
    <w:rsid w:val="00DE02EF"/>
    <w:rsid w:val="00DE268C"/>
    <w:rsid w:val="00DF060D"/>
    <w:rsid w:val="00E01F42"/>
    <w:rsid w:val="00E02841"/>
    <w:rsid w:val="00E03B93"/>
    <w:rsid w:val="00E20DE2"/>
    <w:rsid w:val="00E21EA7"/>
    <w:rsid w:val="00E2290F"/>
    <w:rsid w:val="00E34DE9"/>
    <w:rsid w:val="00E351EA"/>
    <w:rsid w:val="00E369ED"/>
    <w:rsid w:val="00E42F6E"/>
    <w:rsid w:val="00E45107"/>
    <w:rsid w:val="00E4634E"/>
    <w:rsid w:val="00E50193"/>
    <w:rsid w:val="00E54238"/>
    <w:rsid w:val="00E578D5"/>
    <w:rsid w:val="00E6153C"/>
    <w:rsid w:val="00E61D27"/>
    <w:rsid w:val="00E66301"/>
    <w:rsid w:val="00E67E69"/>
    <w:rsid w:val="00E7461A"/>
    <w:rsid w:val="00E821F2"/>
    <w:rsid w:val="00E83021"/>
    <w:rsid w:val="00E8325D"/>
    <w:rsid w:val="00E84AB6"/>
    <w:rsid w:val="00E868B6"/>
    <w:rsid w:val="00E90817"/>
    <w:rsid w:val="00E90F3F"/>
    <w:rsid w:val="00E94D6A"/>
    <w:rsid w:val="00E96CE5"/>
    <w:rsid w:val="00EA02FE"/>
    <w:rsid w:val="00EA0B53"/>
    <w:rsid w:val="00EA7E56"/>
    <w:rsid w:val="00EB0CAD"/>
    <w:rsid w:val="00EB2B35"/>
    <w:rsid w:val="00EB5EF2"/>
    <w:rsid w:val="00EB70D3"/>
    <w:rsid w:val="00EC0949"/>
    <w:rsid w:val="00EC0F5C"/>
    <w:rsid w:val="00EC378A"/>
    <w:rsid w:val="00EC5A80"/>
    <w:rsid w:val="00EC7DB6"/>
    <w:rsid w:val="00ED03B1"/>
    <w:rsid w:val="00ED20F7"/>
    <w:rsid w:val="00ED5302"/>
    <w:rsid w:val="00ED7085"/>
    <w:rsid w:val="00EF4B8A"/>
    <w:rsid w:val="00F01223"/>
    <w:rsid w:val="00F016A6"/>
    <w:rsid w:val="00F06D5E"/>
    <w:rsid w:val="00F10621"/>
    <w:rsid w:val="00F12ABC"/>
    <w:rsid w:val="00F357DF"/>
    <w:rsid w:val="00F37636"/>
    <w:rsid w:val="00F42C1A"/>
    <w:rsid w:val="00F572CC"/>
    <w:rsid w:val="00F57B1B"/>
    <w:rsid w:val="00F57E0F"/>
    <w:rsid w:val="00F63993"/>
    <w:rsid w:val="00F6783E"/>
    <w:rsid w:val="00F702B2"/>
    <w:rsid w:val="00F71FA7"/>
    <w:rsid w:val="00F7277E"/>
    <w:rsid w:val="00F73F3D"/>
    <w:rsid w:val="00F90082"/>
    <w:rsid w:val="00F90365"/>
    <w:rsid w:val="00F91172"/>
    <w:rsid w:val="00F95085"/>
    <w:rsid w:val="00F951E6"/>
    <w:rsid w:val="00FA0357"/>
    <w:rsid w:val="00FA09D1"/>
    <w:rsid w:val="00FB139C"/>
    <w:rsid w:val="00FB2D88"/>
    <w:rsid w:val="00FC129F"/>
    <w:rsid w:val="00FC1A3E"/>
    <w:rsid w:val="00FC3DB4"/>
    <w:rsid w:val="00FC4C76"/>
    <w:rsid w:val="00FC511F"/>
    <w:rsid w:val="00FD1ED0"/>
    <w:rsid w:val="00FD24C0"/>
    <w:rsid w:val="00FD40AA"/>
    <w:rsid w:val="00FD7B87"/>
    <w:rsid w:val="00FE454C"/>
    <w:rsid w:val="00FF3719"/>
    <w:rsid w:val="00FF46AE"/>
    <w:rsid w:val="00FF6124"/>
    <w:rsid w:val="00FF6809"/>
    <w:rsid w:val="00FF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A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70443"/>
    <w:pPr>
      <w:keepNext/>
      <w:tabs>
        <w:tab w:val="left" w:pos="1080"/>
        <w:tab w:val="left" w:pos="1800"/>
      </w:tabs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70443"/>
    <w:pPr>
      <w:keepNext/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70443"/>
    <w:pPr>
      <w:keepNext/>
      <w:spacing w:before="480" w:after="360" w:line="240" w:lineRule="auto"/>
      <w:jc w:val="center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Heading4">
    <w:name w:val="heading 4"/>
    <w:basedOn w:val="Normal"/>
    <w:link w:val="Heading4Char"/>
    <w:qFormat/>
    <w:rsid w:val="00570443"/>
    <w:pPr>
      <w:keepLines/>
      <w:tabs>
        <w:tab w:val="left" w:pos="5040"/>
      </w:tabs>
      <w:spacing w:after="0" w:line="240" w:lineRule="auto"/>
      <w:ind w:left="5040" w:hanging="5040"/>
      <w:outlineLvl w:val="3"/>
    </w:pPr>
    <w:rPr>
      <w:rFonts w:ascii="Times New Roman" w:eastAsia="Times New Roman" w:hAnsi="Times New Roman"/>
      <w:noProof/>
      <w:snapToGrid w:val="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70443"/>
    <w:pPr>
      <w:keepNext/>
      <w:spacing w:after="0" w:line="240" w:lineRule="auto"/>
      <w:outlineLvl w:val="4"/>
    </w:pPr>
    <w:rPr>
      <w:rFonts w:ascii="Times New Roman" w:eastAsia="Times New Roman" w:hAnsi="Times New Roman"/>
      <w:i/>
      <w:iCs/>
      <w:sz w:val="24"/>
      <w:szCs w:val="24"/>
      <w:lang w:eastAsia="fr-FR"/>
    </w:rPr>
  </w:style>
  <w:style w:type="paragraph" w:styleId="Heading6">
    <w:name w:val="heading 6"/>
    <w:basedOn w:val="Normal"/>
    <w:next w:val="Normal"/>
    <w:link w:val="Heading6Char"/>
    <w:qFormat/>
    <w:rsid w:val="00923838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923838"/>
    <w:pPr>
      <w:spacing w:before="240" w:after="60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7044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link w:val="Heading9Char"/>
    <w:qFormat/>
    <w:rsid w:val="00570443"/>
    <w:pPr>
      <w:keepLines/>
      <w:tabs>
        <w:tab w:val="left" w:pos="5040"/>
      </w:tabs>
      <w:spacing w:after="0" w:line="240" w:lineRule="auto"/>
      <w:ind w:left="5040" w:hanging="4185"/>
      <w:outlineLvl w:val="8"/>
    </w:pPr>
    <w:rPr>
      <w:rFonts w:ascii="Times New Roman" w:eastAsia="Times New Roman" w:hAnsi="Times New Roman"/>
      <w:b/>
      <w:noProof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923838"/>
    <w:rPr>
      <w:b/>
      <w:bCs/>
      <w:sz w:val="22"/>
      <w:szCs w:val="22"/>
      <w:lang w:val="ro-RO"/>
    </w:rPr>
  </w:style>
  <w:style w:type="character" w:customStyle="1" w:styleId="Heading7Char">
    <w:name w:val="Heading 7 Char"/>
    <w:link w:val="Heading7"/>
    <w:rsid w:val="00923838"/>
    <w:rPr>
      <w:sz w:val="24"/>
      <w:szCs w:val="24"/>
      <w:lang w:val="ro-RO"/>
    </w:rPr>
  </w:style>
  <w:style w:type="paragraph" w:styleId="Header">
    <w:name w:val="header"/>
    <w:basedOn w:val="Normal"/>
    <w:link w:val="HeaderChar"/>
    <w:unhideWhenUsed/>
    <w:rsid w:val="000B57A2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0B57A2"/>
    <w:rPr>
      <w:sz w:val="24"/>
      <w:szCs w:val="24"/>
      <w:lang w:val="ro-RO"/>
    </w:rPr>
  </w:style>
  <w:style w:type="paragraph" w:styleId="Footer">
    <w:name w:val="footer"/>
    <w:basedOn w:val="Normal"/>
    <w:link w:val="FooterChar"/>
    <w:unhideWhenUsed/>
    <w:rsid w:val="000B57A2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0B57A2"/>
    <w:rPr>
      <w:sz w:val="24"/>
      <w:szCs w:val="24"/>
      <w:lang w:val="ro-RO"/>
    </w:rPr>
  </w:style>
  <w:style w:type="paragraph" w:styleId="BalloonText">
    <w:name w:val="Balloon Text"/>
    <w:basedOn w:val="Normal"/>
    <w:link w:val="BalloonTextChar"/>
    <w:semiHidden/>
    <w:unhideWhenUsed/>
    <w:rsid w:val="000B57A2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57A2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F016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nhideWhenUsed/>
    <w:rsid w:val="00E83021"/>
    <w:pPr>
      <w:spacing w:after="0" w:line="240" w:lineRule="atLeast"/>
    </w:pPr>
    <w:rPr>
      <w:rFonts w:ascii="Times New Roman" w:hAnsi="Times New Roman"/>
      <w:sz w:val="18"/>
      <w:szCs w:val="18"/>
      <w:lang w:eastAsia="ro-RO"/>
    </w:rPr>
  </w:style>
  <w:style w:type="paragraph" w:customStyle="1" w:styleId="bodytext">
    <w:name w:val="bodytext"/>
    <w:basedOn w:val="Normal"/>
    <w:uiPriority w:val="99"/>
    <w:rsid w:val="00E83021"/>
    <w:pPr>
      <w:spacing w:after="450" w:line="240" w:lineRule="atLeast"/>
    </w:pPr>
    <w:rPr>
      <w:rFonts w:ascii="Times New Roman" w:hAnsi="Times New Roman"/>
      <w:sz w:val="18"/>
      <w:szCs w:val="18"/>
      <w:lang w:eastAsia="ro-RO"/>
    </w:rPr>
  </w:style>
  <w:style w:type="table" w:styleId="TableGrid">
    <w:name w:val="Table Grid"/>
    <w:basedOn w:val="TableNormal"/>
    <w:rsid w:val="00E94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D6A"/>
    <w:pPr>
      <w:spacing w:after="0" w:line="240" w:lineRule="auto"/>
      <w:ind w:left="720"/>
    </w:pPr>
    <w:rPr>
      <w:lang w:eastAsia="ro-RO"/>
    </w:rPr>
  </w:style>
  <w:style w:type="paragraph" w:styleId="FootnoteText">
    <w:name w:val="footnote text"/>
    <w:basedOn w:val="Normal"/>
    <w:link w:val="FootnoteTextChar"/>
    <w:semiHidden/>
    <w:unhideWhenUsed/>
    <w:rsid w:val="0016663A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16663A"/>
    <w:rPr>
      <w:rFonts w:ascii="Calibri" w:eastAsia="Calibri" w:hAnsi="Calibri"/>
      <w:lang w:eastAsia="en-US"/>
    </w:rPr>
  </w:style>
  <w:style w:type="character" w:styleId="FootnoteReference">
    <w:name w:val="footnote reference"/>
    <w:semiHidden/>
    <w:unhideWhenUsed/>
    <w:rsid w:val="0016663A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8A68CC"/>
    <w:rPr>
      <w:sz w:val="20"/>
      <w:szCs w:val="20"/>
    </w:rPr>
  </w:style>
  <w:style w:type="character" w:customStyle="1" w:styleId="EndnoteTextChar">
    <w:name w:val="Endnote Text Char"/>
    <w:link w:val="EndnoteText"/>
    <w:rsid w:val="008A68CC"/>
    <w:rPr>
      <w:rFonts w:ascii="Calibri" w:eastAsia="Calibri" w:hAnsi="Calibri"/>
      <w:lang w:eastAsia="en-US"/>
    </w:rPr>
  </w:style>
  <w:style w:type="character" w:styleId="EndnoteReference">
    <w:name w:val="endnote reference"/>
    <w:unhideWhenUsed/>
    <w:rsid w:val="008A68CC"/>
    <w:rPr>
      <w:vertAlign w:val="superscript"/>
    </w:rPr>
  </w:style>
  <w:style w:type="character" w:styleId="CommentReference">
    <w:name w:val="annotation reference"/>
    <w:semiHidden/>
    <w:rsid w:val="00D31937"/>
    <w:rPr>
      <w:sz w:val="16"/>
      <w:szCs w:val="16"/>
    </w:rPr>
  </w:style>
  <w:style w:type="paragraph" w:styleId="CommentText">
    <w:name w:val="annotation text"/>
    <w:basedOn w:val="Normal"/>
    <w:semiHidden/>
    <w:rsid w:val="00D3193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31937"/>
    <w:rPr>
      <w:b/>
      <w:bCs/>
    </w:rPr>
  </w:style>
  <w:style w:type="character" w:customStyle="1" w:styleId="preambul1">
    <w:name w:val="preambul1"/>
    <w:rsid w:val="00D31937"/>
    <w:rPr>
      <w:i/>
      <w:iCs/>
      <w:color w:val="000000"/>
    </w:rPr>
  </w:style>
  <w:style w:type="character" w:customStyle="1" w:styleId="punct1">
    <w:name w:val="punct1"/>
    <w:basedOn w:val="DefaultParagraphFont"/>
    <w:rsid w:val="001F4803"/>
    <w:rPr>
      <w:b/>
      <w:bCs/>
      <w:color w:val="000000"/>
    </w:rPr>
  </w:style>
  <w:style w:type="character" w:customStyle="1" w:styleId="paragraf1">
    <w:name w:val="paragraf1"/>
    <w:basedOn w:val="DefaultParagraphFont"/>
    <w:rsid w:val="001F4803"/>
    <w:rPr>
      <w:shd w:val="clear" w:color="auto" w:fill="auto"/>
    </w:rPr>
  </w:style>
  <w:style w:type="character" w:customStyle="1" w:styleId="l5def">
    <w:name w:val="l5def"/>
    <w:basedOn w:val="DefaultParagraphFont"/>
    <w:rsid w:val="001F4803"/>
  </w:style>
  <w:style w:type="character" w:customStyle="1" w:styleId="l5tlu">
    <w:name w:val="l5tlu"/>
    <w:basedOn w:val="DefaultParagraphFont"/>
    <w:rsid w:val="001F4803"/>
  </w:style>
  <w:style w:type="character" w:styleId="Hyperlink">
    <w:name w:val="Hyperlink"/>
    <w:basedOn w:val="DefaultParagraphFont"/>
    <w:unhideWhenUsed/>
    <w:rsid w:val="004B34F7"/>
    <w:rPr>
      <w:color w:val="0000FF"/>
      <w:u w:val="single"/>
    </w:rPr>
  </w:style>
  <w:style w:type="paragraph" w:customStyle="1" w:styleId="DefaultText">
    <w:name w:val="Default Text"/>
    <w:basedOn w:val="Normal"/>
    <w:rsid w:val="004B34F7"/>
    <w:pPr>
      <w:suppressAutoHyphens/>
      <w:overflowPunct w:val="0"/>
      <w:autoSpaceDE w:val="0"/>
      <w:spacing w:after="0" w:line="240" w:lineRule="auto"/>
      <w:ind w:firstLine="227"/>
      <w:jc w:val="both"/>
      <w:textAlignment w:val="baseline"/>
    </w:pPr>
    <w:rPr>
      <w:rFonts w:ascii="Times New Roman" w:eastAsia="Times New Roman" w:hAnsi="Times New Roman"/>
      <w:sz w:val="24"/>
      <w:szCs w:val="20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570443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70443"/>
    <w:rPr>
      <w:b/>
      <w:lang w:eastAsia="en-US"/>
    </w:rPr>
  </w:style>
  <w:style w:type="character" w:customStyle="1" w:styleId="Heading3Char">
    <w:name w:val="Heading 3 Char"/>
    <w:basedOn w:val="DefaultParagraphFont"/>
    <w:link w:val="Heading3"/>
    <w:rsid w:val="00570443"/>
    <w:rPr>
      <w:i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570443"/>
    <w:rPr>
      <w:noProof/>
      <w:snapToGrid w:val="0"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570443"/>
    <w:rPr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rsid w:val="00570443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570443"/>
    <w:rPr>
      <w:b/>
      <w:noProof/>
      <w:snapToGrid w:val="0"/>
      <w:sz w:val="28"/>
      <w:lang w:eastAsia="en-US"/>
    </w:rPr>
  </w:style>
  <w:style w:type="paragraph" w:styleId="Title">
    <w:name w:val="Title"/>
    <w:basedOn w:val="Normal"/>
    <w:link w:val="TitleChar"/>
    <w:qFormat/>
    <w:rsid w:val="00570443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570443"/>
    <w:rPr>
      <w:b/>
      <w:snapToGrid w:val="0"/>
      <w:sz w:val="18"/>
      <w:lang w:eastAsia="en-US"/>
    </w:rPr>
  </w:style>
  <w:style w:type="paragraph" w:styleId="BodyText0">
    <w:name w:val="Body Text"/>
    <w:basedOn w:val="Normal"/>
    <w:link w:val="BodyTextChar"/>
    <w:rsid w:val="00570443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16"/>
      <w:szCs w:val="20"/>
    </w:rPr>
  </w:style>
  <w:style w:type="character" w:customStyle="1" w:styleId="BodyTextChar">
    <w:name w:val="Body Text Char"/>
    <w:basedOn w:val="DefaultParagraphFont"/>
    <w:link w:val="BodyText0"/>
    <w:rsid w:val="00570443"/>
    <w:rPr>
      <w:snapToGrid w:val="0"/>
      <w:sz w:val="16"/>
      <w:lang w:eastAsia="en-US"/>
    </w:rPr>
  </w:style>
  <w:style w:type="character" w:styleId="PageNumber">
    <w:name w:val="page number"/>
    <w:basedOn w:val="DefaultParagraphFont"/>
    <w:rsid w:val="00570443"/>
  </w:style>
  <w:style w:type="paragraph" w:styleId="BodyText2">
    <w:name w:val="Body Text 2"/>
    <w:basedOn w:val="Normal"/>
    <w:link w:val="BodyText2Char"/>
    <w:rsid w:val="00570443"/>
    <w:pPr>
      <w:spacing w:after="0" w:line="240" w:lineRule="auto"/>
    </w:pPr>
    <w:rPr>
      <w:rFonts w:ascii="Times New Roman" w:eastAsia="Times New Roman" w:hAnsi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570443"/>
    <w:rPr>
      <w:sz w:val="18"/>
      <w:lang w:eastAsia="en-US"/>
    </w:rPr>
  </w:style>
  <w:style w:type="paragraph" w:styleId="BodyText3">
    <w:name w:val="Body Text 3"/>
    <w:basedOn w:val="Normal"/>
    <w:link w:val="BodyText3Char"/>
    <w:rsid w:val="0057044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570443"/>
    <w:rPr>
      <w:lang w:eastAsia="en-US"/>
    </w:rPr>
  </w:style>
  <w:style w:type="paragraph" w:styleId="BodyTextIndent">
    <w:name w:val="Body Text Indent"/>
    <w:basedOn w:val="Normal"/>
    <w:link w:val="BodyTextIndentChar"/>
    <w:rsid w:val="00570443"/>
    <w:pPr>
      <w:spacing w:after="240" w:line="240" w:lineRule="auto"/>
    </w:pPr>
    <w:rPr>
      <w:rFonts w:ascii="Times New Roman" w:eastAsia="Times New Roman" w:hAnsi="Times New Roman"/>
      <w:i/>
      <w:iCs/>
      <w:color w:val="008000"/>
      <w:sz w:val="24"/>
      <w:szCs w:val="24"/>
      <w:lang w:eastAsia="fr-FR"/>
    </w:rPr>
  </w:style>
  <w:style w:type="character" w:customStyle="1" w:styleId="BodyTextIndentChar">
    <w:name w:val="Body Text Indent Char"/>
    <w:basedOn w:val="DefaultParagraphFont"/>
    <w:link w:val="BodyTextIndent"/>
    <w:rsid w:val="00570443"/>
    <w:rPr>
      <w:i/>
      <w:iCs/>
      <w:color w:val="008000"/>
      <w:sz w:val="24"/>
      <w:szCs w:val="24"/>
      <w:lang w:eastAsia="fr-FR"/>
    </w:rPr>
  </w:style>
  <w:style w:type="paragraph" w:styleId="BodyTextIndent2">
    <w:name w:val="Body Text Indent 2"/>
    <w:basedOn w:val="Normal"/>
    <w:link w:val="BodyTextIndent2Char"/>
    <w:rsid w:val="00570443"/>
    <w:pPr>
      <w:numPr>
        <w:numId w:val="1"/>
      </w:numPr>
      <w:spacing w:after="240" w:line="240" w:lineRule="auto"/>
      <w:ind w:right="57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570443"/>
    <w:rPr>
      <w:sz w:val="24"/>
      <w:szCs w:val="24"/>
      <w:lang w:eastAsia="fr-FR"/>
    </w:rPr>
  </w:style>
  <w:style w:type="paragraph" w:customStyle="1" w:styleId="Retrqitcorpsdetexte3">
    <w:name w:val="Retrqit corps de texte 3"/>
    <w:basedOn w:val="BodyTextIndent2"/>
    <w:rsid w:val="00570443"/>
    <w:pPr>
      <w:numPr>
        <w:numId w:val="12"/>
      </w:numPr>
      <w:tabs>
        <w:tab w:val="clear" w:pos="1077"/>
      </w:tabs>
      <w:ind w:left="720" w:hanging="720"/>
    </w:pPr>
  </w:style>
  <w:style w:type="paragraph" w:styleId="BodyTextIndent3">
    <w:name w:val="Body Text Indent 3"/>
    <w:basedOn w:val="Normal"/>
    <w:link w:val="BodyTextIndent3Char"/>
    <w:rsid w:val="00570443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70443"/>
    <w:rPr>
      <w:sz w:val="24"/>
      <w:lang w:eastAsia="en-US"/>
    </w:rPr>
  </w:style>
  <w:style w:type="paragraph" w:customStyle="1" w:styleId="OutlineNotIndented">
    <w:name w:val="Outline (Not Indented)"/>
    <w:basedOn w:val="Normal"/>
    <w:rsid w:val="005704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Indent1b">
    <w:name w:val="Indent 1b"/>
    <w:next w:val="Normal"/>
    <w:rsid w:val="00570443"/>
    <w:pPr>
      <w:tabs>
        <w:tab w:val="left" w:pos="560"/>
      </w:tabs>
      <w:suppressAutoHyphens/>
      <w:spacing w:before="100" w:after="60" w:line="240" w:lineRule="atLeast"/>
      <w:ind w:left="560" w:hanging="560"/>
      <w:jc w:val="both"/>
    </w:pPr>
    <w:rPr>
      <w:snapToGrid w:val="0"/>
      <w:color w:val="000000"/>
      <w:w w:val="0"/>
      <w:lang w:val="en-GB" w:eastAsia="en-US"/>
    </w:rPr>
  </w:style>
  <w:style w:type="paragraph" w:customStyle="1" w:styleId="Indent2">
    <w:name w:val="Indent 2"/>
    <w:rsid w:val="00570443"/>
    <w:pPr>
      <w:tabs>
        <w:tab w:val="left" w:pos="980"/>
      </w:tabs>
      <w:suppressAutoHyphens/>
      <w:spacing w:after="60" w:line="240" w:lineRule="atLeast"/>
      <w:ind w:left="980" w:hanging="420"/>
      <w:jc w:val="both"/>
    </w:pPr>
    <w:rPr>
      <w:snapToGrid w:val="0"/>
      <w:color w:val="000000"/>
      <w:w w:val="0"/>
      <w:lang w:val="en-GB" w:eastAsia="en-US"/>
    </w:rPr>
  </w:style>
  <w:style w:type="character" w:customStyle="1" w:styleId="BoldItalic">
    <w:name w:val="Bold Italic"/>
    <w:rsid w:val="00570443"/>
    <w:rPr>
      <w:b/>
      <w:i/>
    </w:rPr>
  </w:style>
  <w:style w:type="paragraph" w:customStyle="1" w:styleId="Heading11">
    <w:name w:val="Heading 11"/>
    <w:basedOn w:val="Normal"/>
    <w:rsid w:val="00570443"/>
    <w:pPr>
      <w:overflowPunct w:val="0"/>
      <w:autoSpaceDE w:val="0"/>
      <w:autoSpaceDN w:val="0"/>
      <w:adjustRightInd w:val="0"/>
      <w:spacing w:before="280" w:after="140" w:line="240" w:lineRule="auto"/>
      <w:textAlignment w:val="baseline"/>
    </w:pPr>
    <w:rPr>
      <w:rFonts w:ascii="Arial Black" w:eastAsia="Times New Roman" w:hAnsi="Arial Black"/>
      <w:sz w:val="28"/>
      <w:szCs w:val="20"/>
    </w:rPr>
  </w:style>
  <w:style w:type="paragraph" w:customStyle="1" w:styleId="Indent1Relative">
    <w:name w:val="Indent 1 Relative"/>
    <w:rsid w:val="00570443"/>
    <w:pPr>
      <w:suppressAutoHyphens/>
      <w:spacing w:after="60" w:line="240" w:lineRule="atLeast"/>
      <w:ind w:left="560"/>
      <w:jc w:val="both"/>
    </w:pPr>
    <w:rPr>
      <w:snapToGrid w:val="0"/>
      <w:color w:val="000000"/>
      <w:w w:val="0"/>
      <w:lang w:val="en-GB" w:eastAsia="en-US"/>
    </w:rPr>
  </w:style>
  <w:style w:type="character" w:customStyle="1" w:styleId="BoldItalicUnderline">
    <w:name w:val="Bold Italic Underline"/>
    <w:rsid w:val="00570443"/>
    <w:rPr>
      <w:b/>
      <w:i/>
      <w:u w:val="single"/>
    </w:rPr>
  </w:style>
  <w:style w:type="paragraph" w:customStyle="1" w:styleId="Indent3">
    <w:name w:val="Indent 3"/>
    <w:rsid w:val="00570443"/>
    <w:pPr>
      <w:tabs>
        <w:tab w:val="left" w:pos="1400"/>
      </w:tabs>
      <w:suppressAutoHyphens/>
      <w:spacing w:after="60" w:line="240" w:lineRule="atLeast"/>
      <w:ind w:left="1400" w:hanging="420"/>
      <w:jc w:val="both"/>
    </w:pPr>
    <w:rPr>
      <w:color w:val="000000"/>
      <w:w w:val="0"/>
      <w:lang w:val="en-GB" w:eastAsia="en-US"/>
    </w:rPr>
  </w:style>
  <w:style w:type="paragraph" w:styleId="BlockText">
    <w:name w:val="Block Text"/>
    <w:basedOn w:val="Normal"/>
    <w:rsid w:val="00570443"/>
    <w:pPr>
      <w:overflowPunct w:val="0"/>
      <w:autoSpaceDE w:val="0"/>
      <w:autoSpaceDN w:val="0"/>
      <w:adjustRightInd w:val="0"/>
      <w:spacing w:after="0" w:line="240" w:lineRule="auto"/>
      <w:ind w:left="720" w:right="746" w:firstLine="540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customStyle="1" w:styleId="TableText">
    <w:name w:val="Table Text"/>
    <w:basedOn w:val="Normal"/>
    <w:rsid w:val="00570443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ro-RO"/>
    </w:rPr>
  </w:style>
  <w:style w:type="paragraph" w:customStyle="1" w:styleId="DefaultText1">
    <w:name w:val="Default Text:1"/>
    <w:basedOn w:val="Normal"/>
    <w:rsid w:val="005704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Heading41">
    <w:name w:val="Heading 41"/>
    <w:basedOn w:val="Normal"/>
    <w:rsid w:val="0057044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noProof/>
      <w:sz w:val="24"/>
      <w:szCs w:val="20"/>
    </w:rPr>
  </w:style>
  <w:style w:type="paragraph" w:customStyle="1" w:styleId="Heading21">
    <w:name w:val="Heading 21"/>
    <w:basedOn w:val="Normal"/>
    <w:rsid w:val="00570443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Times New Roman" w:hAnsi="Arial"/>
      <w:b/>
      <w:noProof/>
      <w:sz w:val="24"/>
      <w:szCs w:val="20"/>
    </w:rPr>
  </w:style>
  <w:style w:type="character" w:styleId="LineNumber">
    <w:name w:val="line number"/>
    <w:basedOn w:val="DefaultParagraphFont"/>
    <w:rsid w:val="00570443"/>
  </w:style>
  <w:style w:type="paragraph" w:styleId="Subtitle">
    <w:name w:val="Subtitle"/>
    <w:basedOn w:val="Normal"/>
    <w:link w:val="SubtitleChar"/>
    <w:qFormat/>
    <w:rsid w:val="00570443"/>
    <w:pPr>
      <w:spacing w:after="0" w:line="240" w:lineRule="auto"/>
      <w:jc w:val="center"/>
    </w:pPr>
    <w:rPr>
      <w:rFonts w:ascii="Times New Roman" w:eastAsia="Times New Roman" w:hAnsi="Times New Roman"/>
      <w:noProof/>
      <w:snapToGrid w:val="0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570443"/>
    <w:rPr>
      <w:noProof/>
      <w:snapToGrid w:val="0"/>
      <w:sz w:val="28"/>
      <w:lang w:eastAsia="en-US"/>
    </w:rPr>
  </w:style>
  <w:style w:type="paragraph" w:customStyle="1" w:styleId="BodySingle">
    <w:name w:val="Body Single"/>
    <w:basedOn w:val="Normal"/>
    <w:rsid w:val="00570443"/>
    <w:pPr>
      <w:spacing w:after="0" w:line="240" w:lineRule="auto"/>
    </w:pPr>
    <w:rPr>
      <w:rFonts w:ascii="Times New Roman" w:eastAsia="Times New Roman" w:hAnsi="Times New Roman"/>
      <w:noProof/>
      <w:snapToGrid w:val="0"/>
      <w:sz w:val="24"/>
      <w:szCs w:val="20"/>
      <w:lang w:val="en-US"/>
    </w:rPr>
  </w:style>
  <w:style w:type="paragraph" w:customStyle="1" w:styleId="Footer1">
    <w:name w:val="Footer1"/>
    <w:basedOn w:val="Normal"/>
    <w:rsid w:val="0057044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Heading51">
    <w:name w:val="Heading 51"/>
    <w:basedOn w:val="Normal"/>
    <w:rsid w:val="0057044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noProof/>
      <w:sz w:val="24"/>
      <w:szCs w:val="20"/>
    </w:rPr>
  </w:style>
  <w:style w:type="paragraph" w:customStyle="1" w:styleId="Heading31">
    <w:name w:val="Heading 31"/>
    <w:basedOn w:val="Normal"/>
    <w:rsid w:val="00570443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b/>
      <w:noProof/>
      <w:sz w:val="24"/>
      <w:szCs w:val="20"/>
    </w:rPr>
  </w:style>
  <w:style w:type="character" w:customStyle="1" w:styleId="PageNumber1">
    <w:name w:val="Page Number1"/>
    <w:rsid w:val="00570443"/>
    <w:rPr>
      <w:rFonts w:ascii="Times New Roman" w:hAnsi="Times New Roman"/>
      <w:color w:val="auto"/>
      <w:spacing w:val="0"/>
      <w:sz w:val="24"/>
    </w:rPr>
  </w:style>
  <w:style w:type="paragraph" w:customStyle="1" w:styleId="Normal1">
    <w:name w:val="Normal 1"/>
    <w:basedOn w:val="Normal"/>
    <w:rsid w:val="00570443"/>
    <w:pPr>
      <w:spacing w:after="0" w:line="240" w:lineRule="atLeast"/>
      <w:ind w:firstLine="567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Indent1">
    <w:name w:val="Indent 1"/>
    <w:rsid w:val="00570443"/>
    <w:pPr>
      <w:tabs>
        <w:tab w:val="left" w:pos="560"/>
      </w:tabs>
      <w:suppressAutoHyphens/>
      <w:spacing w:before="100" w:after="100" w:line="240" w:lineRule="atLeast"/>
      <w:ind w:left="560" w:hanging="560"/>
      <w:jc w:val="both"/>
    </w:pPr>
    <w:rPr>
      <w:snapToGrid w:val="0"/>
      <w:color w:val="000000"/>
      <w:w w:val="0"/>
      <w:lang w:val="en-GB" w:eastAsia="en-US"/>
    </w:rPr>
  </w:style>
  <w:style w:type="paragraph" w:customStyle="1" w:styleId="Indent2Relative">
    <w:name w:val="Indent 2 Relative"/>
    <w:rsid w:val="00570443"/>
    <w:pPr>
      <w:suppressAutoHyphens/>
      <w:autoSpaceDE w:val="0"/>
      <w:autoSpaceDN w:val="0"/>
      <w:adjustRightInd w:val="0"/>
      <w:spacing w:before="100" w:after="100" w:line="240" w:lineRule="atLeast"/>
      <w:ind w:left="1120"/>
      <w:jc w:val="both"/>
    </w:pPr>
    <w:rPr>
      <w:color w:val="000000"/>
      <w:w w:val="0"/>
      <w:lang w:val="en-GB" w:eastAsia="en-US"/>
    </w:rPr>
  </w:style>
  <w:style w:type="paragraph" w:styleId="HTMLPreformatted">
    <w:name w:val="HTML Preformatted"/>
    <w:basedOn w:val="Normal"/>
    <w:link w:val="HTMLPreformattedChar"/>
    <w:rsid w:val="00570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570443"/>
    <w:rPr>
      <w:rFonts w:ascii="Courier New" w:hAnsi="Courier New" w:cs="Courier New"/>
      <w:lang w:val="en-US" w:eastAsia="en-US"/>
    </w:rPr>
  </w:style>
  <w:style w:type="paragraph" w:styleId="PlainText">
    <w:name w:val="Plain Text"/>
    <w:basedOn w:val="Normal"/>
    <w:link w:val="PlainTextChar"/>
    <w:rsid w:val="005704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570443"/>
    <w:rPr>
      <w:rFonts w:ascii="Courier New" w:hAnsi="Courier New" w:cs="Courier New"/>
      <w:lang w:val="en-US" w:eastAsia="en-US"/>
    </w:rPr>
  </w:style>
  <w:style w:type="character" w:customStyle="1" w:styleId="tabel1">
    <w:name w:val="tabel1"/>
    <w:basedOn w:val="DefaultParagraphFont"/>
    <w:rsid w:val="00570443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customStyle="1" w:styleId="Tabeltext">
    <w:name w:val="Tabel_text"/>
    <w:basedOn w:val="Normal"/>
    <w:rsid w:val="0057044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Heading110">
    <w:name w:val="Heading 11"/>
    <w:basedOn w:val="Normal"/>
    <w:rsid w:val="00570443"/>
    <w:pPr>
      <w:overflowPunct w:val="0"/>
      <w:autoSpaceDE w:val="0"/>
      <w:autoSpaceDN w:val="0"/>
      <w:adjustRightInd w:val="0"/>
      <w:spacing w:before="280" w:after="140" w:line="240" w:lineRule="auto"/>
      <w:textAlignment w:val="baseline"/>
    </w:pPr>
    <w:rPr>
      <w:rFonts w:ascii="Arial Black" w:eastAsia="Times New Roman" w:hAnsi="Arial Black"/>
      <w:sz w:val="28"/>
      <w:szCs w:val="20"/>
    </w:rPr>
  </w:style>
  <w:style w:type="paragraph" w:customStyle="1" w:styleId="Heading410">
    <w:name w:val="Heading 41"/>
    <w:basedOn w:val="Normal"/>
    <w:rsid w:val="0057044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noProof/>
      <w:sz w:val="24"/>
      <w:szCs w:val="20"/>
    </w:rPr>
  </w:style>
  <w:style w:type="paragraph" w:customStyle="1" w:styleId="Heading210">
    <w:name w:val="Heading 21"/>
    <w:basedOn w:val="Normal"/>
    <w:rsid w:val="00570443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Times New Roman" w:hAnsi="Arial"/>
      <w:b/>
      <w:noProof/>
      <w:sz w:val="24"/>
      <w:szCs w:val="20"/>
    </w:rPr>
  </w:style>
  <w:style w:type="paragraph" w:customStyle="1" w:styleId="Footer10">
    <w:name w:val="Footer1"/>
    <w:basedOn w:val="Normal"/>
    <w:rsid w:val="0057044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Heading510">
    <w:name w:val="Heading 51"/>
    <w:basedOn w:val="Normal"/>
    <w:rsid w:val="0057044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noProof/>
      <w:sz w:val="24"/>
      <w:szCs w:val="20"/>
    </w:rPr>
  </w:style>
  <w:style w:type="paragraph" w:customStyle="1" w:styleId="Heading310">
    <w:name w:val="Heading 31"/>
    <w:basedOn w:val="Normal"/>
    <w:rsid w:val="00570443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b/>
      <w:noProof/>
      <w:sz w:val="24"/>
      <w:szCs w:val="20"/>
    </w:rPr>
  </w:style>
  <w:style w:type="character" w:customStyle="1" w:styleId="PageNumber10">
    <w:name w:val="Page Number1"/>
    <w:rsid w:val="00570443"/>
    <w:rPr>
      <w:rFonts w:ascii="Times New Roman" w:hAnsi="Times New Roman"/>
      <w:color w:val="auto"/>
      <w:spacing w:val="0"/>
      <w:sz w:val="24"/>
    </w:rPr>
  </w:style>
  <w:style w:type="paragraph" w:customStyle="1" w:styleId="xl57">
    <w:name w:val="xl57"/>
    <w:basedOn w:val="Normal"/>
    <w:rsid w:val="00570443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styleId="Emphasis">
    <w:name w:val="Emphasis"/>
    <w:basedOn w:val="DefaultParagraphFont"/>
    <w:qFormat/>
    <w:rsid w:val="00570443"/>
    <w:rPr>
      <w:i/>
      <w:iCs/>
    </w:rPr>
  </w:style>
  <w:style w:type="paragraph" w:styleId="NoSpacing">
    <w:name w:val="No Spacing"/>
    <w:basedOn w:val="Normal"/>
    <w:uiPriority w:val="1"/>
    <w:qFormat/>
    <w:rsid w:val="00570443"/>
    <w:pPr>
      <w:spacing w:after="0" w:line="240" w:lineRule="auto"/>
      <w:ind w:left="2160"/>
    </w:pPr>
    <w:rPr>
      <w:color w:val="5A5A5A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A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70443"/>
    <w:pPr>
      <w:keepNext/>
      <w:tabs>
        <w:tab w:val="left" w:pos="1080"/>
        <w:tab w:val="left" w:pos="1800"/>
      </w:tabs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70443"/>
    <w:pPr>
      <w:keepNext/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70443"/>
    <w:pPr>
      <w:keepNext/>
      <w:spacing w:before="480" w:after="360" w:line="240" w:lineRule="auto"/>
      <w:jc w:val="center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Heading4">
    <w:name w:val="heading 4"/>
    <w:basedOn w:val="Normal"/>
    <w:link w:val="Heading4Char"/>
    <w:qFormat/>
    <w:rsid w:val="00570443"/>
    <w:pPr>
      <w:keepLines/>
      <w:tabs>
        <w:tab w:val="left" w:pos="5040"/>
      </w:tabs>
      <w:spacing w:after="0" w:line="240" w:lineRule="auto"/>
      <w:ind w:left="5040" w:hanging="5040"/>
      <w:outlineLvl w:val="3"/>
    </w:pPr>
    <w:rPr>
      <w:rFonts w:ascii="Times New Roman" w:eastAsia="Times New Roman" w:hAnsi="Times New Roman"/>
      <w:noProof/>
      <w:snapToGrid w:val="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70443"/>
    <w:pPr>
      <w:keepNext/>
      <w:spacing w:after="0" w:line="240" w:lineRule="auto"/>
      <w:outlineLvl w:val="4"/>
    </w:pPr>
    <w:rPr>
      <w:rFonts w:ascii="Times New Roman" w:eastAsia="Times New Roman" w:hAnsi="Times New Roman"/>
      <w:i/>
      <w:iCs/>
      <w:sz w:val="24"/>
      <w:szCs w:val="24"/>
      <w:lang w:eastAsia="fr-FR"/>
    </w:rPr>
  </w:style>
  <w:style w:type="paragraph" w:styleId="Heading6">
    <w:name w:val="heading 6"/>
    <w:basedOn w:val="Normal"/>
    <w:next w:val="Normal"/>
    <w:link w:val="Heading6Char"/>
    <w:qFormat/>
    <w:rsid w:val="00923838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923838"/>
    <w:pPr>
      <w:spacing w:before="240" w:after="60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7044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link w:val="Heading9Char"/>
    <w:qFormat/>
    <w:rsid w:val="00570443"/>
    <w:pPr>
      <w:keepLines/>
      <w:tabs>
        <w:tab w:val="left" w:pos="5040"/>
      </w:tabs>
      <w:spacing w:after="0" w:line="240" w:lineRule="auto"/>
      <w:ind w:left="5040" w:hanging="4185"/>
      <w:outlineLvl w:val="8"/>
    </w:pPr>
    <w:rPr>
      <w:rFonts w:ascii="Times New Roman" w:eastAsia="Times New Roman" w:hAnsi="Times New Roman"/>
      <w:b/>
      <w:noProof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923838"/>
    <w:rPr>
      <w:b/>
      <w:bCs/>
      <w:sz w:val="22"/>
      <w:szCs w:val="22"/>
      <w:lang w:val="ro-RO"/>
    </w:rPr>
  </w:style>
  <w:style w:type="character" w:customStyle="1" w:styleId="Heading7Char">
    <w:name w:val="Heading 7 Char"/>
    <w:link w:val="Heading7"/>
    <w:rsid w:val="00923838"/>
    <w:rPr>
      <w:sz w:val="24"/>
      <w:szCs w:val="24"/>
      <w:lang w:val="ro-RO"/>
    </w:rPr>
  </w:style>
  <w:style w:type="paragraph" w:styleId="Header">
    <w:name w:val="header"/>
    <w:basedOn w:val="Normal"/>
    <w:link w:val="HeaderChar"/>
    <w:unhideWhenUsed/>
    <w:rsid w:val="000B57A2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0B57A2"/>
    <w:rPr>
      <w:sz w:val="24"/>
      <w:szCs w:val="24"/>
      <w:lang w:val="ro-RO"/>
    </w:rPr>
  </w:style>
  <w:style w:type="paragraph" w:styleId="Footer">
    <w:name w:val="footer"/>
    <w:basedOn w:val="Normal"/>
    <w:link w:val="FooterChar"/>
    <w:unhideWhenUsed/>
    <w:rsid w:val="000B57A2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0B57A2"/>
    <w:rPr>
      <w:sz w:val="24"/>
      <w:szCs w:val="24"/>
      <w:lang w:val="ro-RO"/>
    </w:rPr>
  </w:style>
  <w:style w:type="paragraph" w:styleId="BalloonText">
    <w:name w:val="Balloon Text"/>
    <w:basedOn w:val="Normal"/>
    <w:link w:val="BalloonTextChar"/>
    <w:semiHidden/>
    <w:unhideWhenUsed/>
    <w:rsid w:val="000B57A2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57A2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F016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nhideWhenUsed/>
    <w:rsid w:val="00E83021"/>
    <w:pPr>
      <w:spacing w:after="0" w:line="240" w:lineRule="atLeast"/>
    </w:pPr>
    <w:rPr>
      <w:rFonts w:ascii="Times New Roman" w:hAnsi="Times New Roman"/>
      <w:sz w:val="18"/>
      <w:szCs w:val="18"/>
      <w:lang w:eastAsia="ro-RO"/>
    </w:rPr>
  </w:style>
  <w:style w:type="paragraph" w:customStyle="1" w:styleId="bodytext">
    <w:name w:val="bodytext"/>
    <w:basedOn w:val="Normal"/>
    <w:uiPriority w:val="99"/>
    <w:rsid w:val="00E83021"/>
    <w:pPr>
      <w:spacing w:after="450" w:line="240" w:lineRule="atLeast"/>
    </w:pPr>
    <w:rPr>
      <w:rFonts w:ascii="Times New Roman" w:hAnsi="Times New Roman"/>
      <w:sz w:val="18"/>
      <w:szCs w:val="18"/>
      <w:lang w:eastAsia="ro-RO"/>
    </w:rPr>
  </w:style>
  <w:style w:type="table" w:styleId="TableGrid">
    <w:name w:val="Table Grid"/>
    <w:basedOn w:val="TableNormal"/>
    <w:rsid w:val="00E94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D6A"/>
    <w:pPr>
      <w:spacing w:after="0" w:line="240" w:lineRule="auto"/>
      <w:ind w:left="720"/>
    </w:pPr>
    <w:rPr>
      <w:lang w:eastAsia="ro-RO"/>
    </w:rPr>
  </w:style>
  <w:style w:type="paragraph" w:styleId="FootnoteText">
    <w:name w:val="footnote text"/>
    <w:basedOn w:val="Normal"/>
    <w:link w:val="FootnoteTextChar"/>
    <w:semiHidden/>
    <w:unhideWhenUsed/>
    <w:rsid w:val="0016663A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16663A"/>
    <w:rPr>
      <w:rFonts w:ascii="Calibri" w:eastAsia="Calibri" w:hAnsi="Calibri"/>
      <w:lang w:eastAsia="en-US"/>
    </w:rPr>
  </w:style>
  <w:style w:type="character" w:styleId="FootnoteReference">
    <w:name w:val="footnote reference"/>
    <w:semiHidden/>
    <w:unhideWhenUsed/>
    <w:rsid w:val="0016663A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8A68CC"/>
    <w:rPr>
      <w:sz w:val="20"/>
      <w:szCs w:val="20"/>
    </w:rPr>
  </w:style>
  <w:style w:type="character" w:customStyle="1" w:styleId="EndnoteTextChar">
    <w:name w:val="Endnote Text Char"/>
    <w:link w:val="EndnoteText"/>
    <w:rsid w:val="008A68CC"/>
    <w:rPr>
      <w:rFonts w:ascii="Calibri" w:eastAsia="Calibri" w:hAnsi="Calibri"/>
      <w:lang w:eastAsia="en-US"/>
    </w:rPr>
  </w:style>
  <w:style w:type="character" w:styleId="EndnoteReference">
    <w:name w:val="endnote reference"/>
    <w:unhideWhenUsed/>
    <w:rsid w:val="008A68CC"/>
    <w:rPr>
      <w:vertAlign w:val="superscript"/>
    </w:rPr>
  </w:style>
  <w:style w:type="character" w:styleId="CommentReference">
    <w:name w:val="annotation reference"/>
    <w:semiHidden/>
    <w:rsid w:val="00D31937"/>
    <w:rPr>
      <w:sz w:val="16"/>
      <w:szCs w:val="16"/>
    </w:rPr>
  </w:style>
  <w:style w:type="paragraph" w:styleId="CommentText">
    <w:name w:val="annotation text"/>
    <w:basedOn w:val="Normal"/>
    <w:semiHidden/>
    <w:rsid w:val="00D3193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31937"/>
    <w:rPr>
      <w:b/>
      <w:bCs/>
    </w:rPr>
  </w:style>
  <w:style w:type="character" w:customStyle="1" w:styleId="preambul1">
    <w:name w:val="preambul1"/>
    <w:rsid w:val="00D31937"/>
    <w:rPr>
      <w:i/>
      <w:iCs/>
      <w:color w:val="000000"/>
    </w:rPr>
  </w:style>
  <w:style w:type="character" w:customStyle="1" w:styleId="punct1">
    <w:name w:val="punct1"/>
    <w:basedOn w:val="DefaultParagraphFont"/>
    <w:rsid w:val="001F4803"/>
    <w:rPr>
      <w:b/>
      <w:bCs/>
      <w:color w:val="000000"/>
    </w:rPr>
  </w:style>
  <w:style w:type="character" w:customStyle="1" w:styleId="paragraf1">
    <w:name w:val="paragraf1"/>
    <w:basedOn w:val="DefaultParagraphFont"/>
    <w:rsid w:val="001F4803"/>
    <w:rPr>
      <w:shd w:val="clear" w:color="auto" w:fill="auto"/>
    </w:rPr>
  </w:style>
  <w:style w:type="character" w:customStyle="1" w:styleId="l5def">
    <w:name w:val="l5def"/>
    <w:basedOn w:val="DefaultParagraphFont"/>
    <w:rsid w:val="001F4803"/>
  </w:style>
  <w:style w:type="character" w:customStyle="1" w:styleId="l5tlu">
    <w:name w:val="l5tlu"/>
    <w:basedOn w:val="DefaultParagraphFont"/>
    <w:rsid w:val="001F4803"/>
  </w:style>
  <w:style w:type="character" w:styleId="Hyperlink">
    <w:name w:val="Hyperlink"/>
    <w:basedOn w:val="DefaultParagraphFont"/>
    <w:unhideWhenUsed/>
    <w:rsid w:val="004B34F7"/>
    <w:rPr>
      <w:color w:val="0000FF"/>
      <w:u w:val="single"/>
    </w:rPr>
  </w:style>
  <w:style w:type="paragraph" w:customStyle="1" w:styleId="DefaultText">
    <w:name w:val="Default Text"/>
    <w:basedOn w:val="Normal"/>
    <w:rsid w:val="004B34F7"/>
    <w:pPr>
      <w:suppressAutoHyphens/>
      <w:overflowPunct w:val="0"/>
      <w:autoSpaceDE w:val="0"/>
      <w:spacing w:after="0" w:line="240" w:lineRule="auto"/>
      <w:ind w:firstLine="227"/>
      <w:jc w:val="both"/>
      <w:textAlignment w:val="baseline"/>
    </w:pPr>
    <w:rPr>
      <w:rFonts w:ascii="Times New Roman" w:eastAsia="Times New Roman" w:hAnsi="Times New Roman"/>
      <w:sz w:val="24"/>
      <w:szCs w:val="20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570443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70443"/>
    <w:rPr>
      <w:b/>
      <w:lang w:eastAsia="en-US"/>
    </w:rPr>
  </w:style>
  <w:style w:type="character" w:customStyle="1" w:styleId="Heading3Char">
    <w:name w:val="Heading 3 Char"/>
    <w:basedOn w:val="DefaultParagraphFont"/>
    <w:link w:val="Heading3"/>
    <w:rsid w:val="00570443"/>
    <w:rPr>
      <w:i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570443"/>
    <w:rPr>
      <w:noProof/>
      <w:snapToGrid w:val="0"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570443"/>
    <w:rPr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rsid w:val="00570443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570443"/>
    <w:rPr>
      <w:b/>
      <w:noProof/>
      <w:snapToGrid w:val="0"/>
      <w:sz w:val="28"/>
      <w:lang w:eastAsia="en-US"/>
    </w:rPr>
  </w:style>
  <w:style w:type="paragraph" w:styleId="Title">
    <w:name w:val="Title"/>
    <w:basedOn w:val="Normal"/>
    <w:link w:val="TitleChar"/>
    <w:qFormat/>
    <w:rsid w:val="00570443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570443"/>
    <w:rPr>
      <w:b/>
      <w:snapToGrid w:val="0"/>
      <w:sz w:val="18"/>
      <w:lang w:eastAsia="en-US"/>
    </w:rPr>
  </w:style>
  <w:style w:type="paragraph" w:styleId="BodyText0">
    <w:name w:val="Body Text"/>
    <w:basedOn w:val="Normal"/>
    <w:link w:val="BodyTextChar"/>
    <w:rsid w:val="00570443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16"/>
      <w:szCs w:val="20"/>
    </w:rPr>
  </w:style>
  <w:style w:type="character" w:customStyle="1" w:styleId="BodyTextChar">
    <w:name w:val="Body Text Char"/>
    <w:basedOn w:val="DefaultParagraphFont"/>
    <w:link w:val="BodyText0"/>
    <w:rsid w:val="00570443"/>
    <w:rPr>
      <w:snapToGrid w:val="0"/>
      <w:sz w:val="16"/>
      <w:lang w:eastAsia="en-US"/>
    </w:rPr>
  </w:style>
  <w:style w:type="character" w:styleId="PageNumber">
    <w:name w:val="page number"/>
    <w:basedOn w:val="DefaultParagraphFont"/>
    <w:rsid w:val="00570443"/>
  </w:style>
  <w:style w:type="paragraph" w:styleId="BodyText2">
    <w:name w:val="Body Text 2"/>
    <w:basedOn w:val="Normal"/>
    <w:link w:val="BodyText2Char"/>
    <w:rsid w:val="00570443"/>
    <w:pPr>
      <w:spacing w:after="0" w:line="240" w:lineRule="auto"/>
    </w:pPr>
    <w:rPr>
      <w:rFonts w:ascii="Times New Roman" w:eastAsia="Times New Roman" w:hAnsi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570443"/>
    <w:rPr>
      <w:sz w:val="18"/>
      <w:lang w:eastAsia="en-US"/>
    </w:rPr>
  </w:style>
  <w:style w:type="paragraph" w:styleId="BodyText3">
    <w:name w:val="Body Text 3"/>
    <w:basedOn w:val="Normal"/>
    <w:link w:val="BodyText3Char"/>
    <w:rsid w:val="0057044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570443"/>
    <w:rPr>
      <w:lang w:eastAsia="en-US"/>
    </w:rPr>
  </w:style>
  <w:style w:type="paragraph" w:styleId="BodyTextIndent">
    <w:name w:val="Body Text Indent"/>
    <w:basedOn w:val="Normal"/>
    <w:link w:val="BodyTextIndentChar"/>
    <w:rsid w:val="00570443"/>
    <w:pPr>
      <w:spacing w:after="240" w:line="240" w:lineRule="auto"/>
    </w:pPr>
    <w:rPr>
      <w:rFonts w:ascii="Times New Roman" w:eastAsia="Times New Roman" w:hAnsi="Times New Roman"/>
      <w:i/>
      <w:iCs/>
      <w:color w:val="008000"/>
      <w:sz w:val="24"/>
      <w:szCs w:val="24"/>
      <w:lang w:eastAsia="fr-FR"/>
    </w:rPr>
  </w:style>
  <w:style w:type="character" w:customStyle="1" w:styleId="BodyTextIndentChar">
    <w:name w:val="Body Text Indent Char"/>
    <w:basedOn w:val="DefaultParagraphFont"/>
    <w:link w:val="BodyTextIndent"/>
    <w:rsid w:val="00570443"/>
    <w:rPr>
      <w:i/>
      <w:iCs/>
      <w:color w:val="008000"/>
      <w:sz w:val="24"/>
      <w:szCs w:val="24"/>
      <w:lang w:eastAsia="fr-FR"/>
    </w:rPr>
  </w:style>
  <w:style w:type="paragraph" w:styleId="BodyTextIndent2">
    <w:name w:val="Body Text Indent 2"/>
    <w:basedOn w:val="Normal"/>
    <w:link w:val="BodyTextIndent2Char"/>
    <w:rsid w:val="00570443"/>
    <w:pPr>
      <w:numPr>
        <w:numId w:val="1"/>
      </w:numPr>
      <w:spacing w:after="240" w:line="240" w:lineRule="auto"/>
      <w:ind w:right="57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570443"/>
    <w:rPr>
      <w:sz w:val="24"/>
      <w:szCs w:val="24"/>
      <w:lang w:eastAsia="fr-FR"/>
    </w:rPr>
  </w:style>
  <w:style w:type="paragraph" w:customStyle="1" w:styleId="Retrqitcorpsdetexte3">
    <w:name w:val="Retrqit corps de texte 3"/>
    <w:basedOn w:val="BodyTextIndent2"/>
    <w:rsid w:val="00570443"/>
    <w:pPr>
      <w:numPr>
        <w:numId w:val="12"/>
      </w:numPr>
      <w:tabs>
        <w:tab w:val="clear" w:pos="1077"/>
      </w:tabs>
      <w:ind w:left="720" w:hanging="720"/>
    </w:pPr>
  </w:style>
  <w:style w:type="paragraph" w:styleId="BodyTextIndent3">
    <w:name w:val="Body Text Indent 3"/>
    <w:basedOn w:val="Normal"/>
    <w:link w:val="BodyTextIndent3Char"/>
    <w:rsid w:val="00570443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70443"/>
    <w:rPr>
      <w:sz w:val="24"/>
      <w:lang w:eastAsia="en-US"/>
    </w:rPr>
  </w:style>
  <w:style w:type="paragraph" w:customStyle="1" w:styleId="OutlineNotIndented">
    <w:name w:val="Outline (Not Indented)"/>
    <w:basedOn w:val="Normal"/>
    <w:rsid w:val="005704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Indent1b">
    <w:name w:val="Indent 1b"/>
    <w:next w:val="Normal"/>
    <w:rsid w:val="00570443"/>
    <w:pPr>
      <w:tabs>
        <w:tab w:val="left" w:pos="560"/>
      </w:tabs>
      <w:suppressAutoHyphens/>
      <w:spacing w:before="100" w:after="60" w:line="240" w:lineRule="atLeast"/>
      <w:ind w:left="560" w:hanging="560"/>
      <w:jc w:val="both"/>
    </w:pPr>
    <w:rPr>
      <w:snapToGrid w:val="0"/>
      <w:color w:val="000000"/>
      <w:w w:val="0"/>
      <w:lang w:val="en-GB" w:eastAsia="en-US"/>
    </w:rPr>
  </w:style>
  <w:style w:type="paragraph" w:customStyle="1" w:styleId="Indent2">
    <w:name w:val="Indent 2"/>
    <w:rsid w:val="00570443"/>
    <w:pPr>
      <w:tabs>
        <w:tab w:val="left" w:pos="980"/>
      </w:tabs>
      <w:suppressAutoHyphens/>
      <w:spacing w:after="60" w:line="240" w:lineRule="atLeast"/>
      <w:ind w:left="980" w:hanging="420"/>
      <w:jc w:val="both"/>
    </w:pPr>
    <w:rPr>
      <w:snapToGrid w:val="0"/>
      <w:color w:val="000000"/>
      <w:w w:val="0"/>
      <w:lang w:val="en-GB" w:eastAsia="en-US"/>
    </w:rPr>
  </w:style>
  <w:style w:type="character" w:customStyle="1" w:styleId="BoldItalic">
    <w:name w:val="Bold Italic"/>
    <w:rsid w:val="00570443"/>
    <w:rPr>
      <w:b/>
      <w:i/>
    </w:rPr>
  </w:style>
  <w:style w:type="paragraph" w:customStyle="1" w:styleId="Heading11">
    <w:name w:val="Heading 11"/>
    <w:basedOn w:val="Normal"/>
    <w:rsid w:val="00570443"/>
    <w:pPr>
      <w:overflowPunct w:val="0"/>
      <w:autoSpaceDE w:val="0"/>
      <w:autoSpaceDN w:val="0"/>
      <w:adjustRightInd w:val="0"/>
      <w:spacing w:before="280" w:after="140" w:line="240" w:lineRule="auto"/>
      <w:textAlignment w:val="baseline"/>
    </w:pPr>
    <w:rPr>
      <w:rFonts w:ascii="Arial Black" w:eastAsia="Times New Roman" w:hAnsi="Arial Black"/>
      <w:sz w:val="28"/>
      <w:szCs w:val="20"/>
    </w:rPr>
  </w:style>
  <w:style w:type="paragraph" w:customStyle="1" w:styleId="Indent1Relative">
    <w:name w:val="Indent 1 Relative"/>
    <w:rsid w:val="00570443"/>
    <w:pPr>
      <w:suppressAutoHyphens/>
      <w:spacing w:after="60" w:line="240" w:lineRule="atLeast"/>
      <w:ind w:left="560"/>
      <w:jc w:val="both"/>
    </w:pPr>
    <w:rPr>
      <w:snapToGrid w:val="0"/>
      <w:color w:val="000000"/>
      <w:w w:val="0"/>
      <w:lang w:val="en-GB" w:eastAsia="en-US"/>
    </w:rPr>
  </w:style>
  <w:style w:type="character" w:customStyle="1" w:styleId="BoldItalicUnderline">
    <w:name w:val="Bold Italic Underline"/>
    <w:rsid w:val="00570443"/>
    <w:rPr>
      <w:b/>
      <w:i/>
      <w:u w:val="single"/>
    </w:rPr>
  </w:style>
  <w:style w:type="paragraph" w:customStyle="1" w:styleId="Indent3">
    <w:name w:val="Indent 3"/>
    <w:rsid w:val="00570443"/>
    <w:pPr>
      <w:tabs>
        <w:tab w:val="left" w:pos="1400"/>
      </w:tabs>
      <w:suppressAutoHyphens/>
      <w:spacing w:after="60" w:line="240" w:lineRule="atLeast"/>
      <w:ind w:left="1400" w:hanging="420"/>
      <w:jc w:val="both"/>
    </w:pPr>
    <w:rPr>
      <w:color w:val="000000"/>
      <w:w w:val="0"/>
      <w:lang w:val="en-GB" w:eastAsia="en-US"/>
    </w:rPr>
  </w:style>
  <w:style w:type="paragraph" w:styleId="BlockText">
    <w:name w:val="Block Text"/>
    <w:basedOn w:val="Normal"/>
    <w:rsid w:val="00570443"/>
    <w:pPr>
      <w:overflowPunct w:val="0"/>
      <w:autoSpaceDE w:val="0"/>
      <w:autoSpaceDN w:val="0"/>
      <w:adjustRightInd w:val="0"/>
      <w:spacing w:after="0" w:line="240" w:lineRule="auto"/>
      <w:ind w:left="720" w:right="746" w:firstLine="540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customStyle="1" w:styleId="TableText">
    <w:name w:val="Table Text"/>
    <w:basedOn w:val="Normal"/>
    <w:rsid w:val="00570443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ro-RO"/>
    </w:rPr>
  </w:style>
  <w:style w:type="paragraph" w:customStyle="1" w:styleId="DefaultText1">
    <w:name w:val="Default Text:1"/>
    <w:basedOn w:val="Normal"/>
    <w:rsid w:val="005704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Heading41">
    <w:name w:val="Heading 41"/>
    <w:basedOn w:val="Normal"/>
    <w:rsid w:val="0057044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noProof/>
      <w:sz w:val="24"/>
      <w:szCs w:val="20"/>
    </w:rPr>
  </w:style>
  <w:style w:type="paragraph" w:customStyle="1" w:styleId="Heading21">
    <w:name w:val="Heading 21"/>
    <w:basedOn w:val="Normal"/>
    <w:rsid w:val="00570443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Times New Roman" w:hAnsi="Arial"/>
      <w:b/>
      <w:noProof/>
      <w:sz w:val="24"/>
      <w:szCs w:val="20"/>
    </w:rPr>
  </w:style>
  <w:style w:type="character" w:styleId="LineNumber">
    <w:name w:val="line number"/>
    <w:basedOn w:val="DefaultParagraphFont"/>
    <w:rsid w:val="00570443"/>
  </w:style>
  <w:style w:type="paragraph" w:styleId="Subtitle">
    <w:name w:val="Subtitle"/>
    <w:basedOn w:val="Normal"/>
    <w:link w:val="SubtitleChar"/>
    <w:qFormat/>
    <w:rsid w:val="00570443"/>
    <w:pPr>
      <w:spacing w:after="0" w:line="240" w:lineRule="auto"/>
      <w:jc w:val="center"/>
    </w:pPr>
    <w:rPr>
      <w:rFonts w:ascii="Times New Roman" w:eastAsia="Times New Roman" w:hAnsi="Times New Roman"/>
      <w:noProof/>
      <w:snapToGrid w:val="0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570443"/>
    <w:rPr>
      <w:noProof/>
      <w:snapToGrid w:val="0"/>
      <w:sz w:val="28"/>
      <w:lang w:eastAsia="en-US"/>
    </w:rPr>
  </w:style>
  <w:style w:type="paragraph" w:customStyle="1" w:styleId="BodySingle">
    <w:name w:val="Body Single"/>
    <w:basedOn w:val="Normal"/>
    <w:rsid w:val="00570443"/>
    <w:pPr>
      <w:spacing w:after="0" w:line="240" w:lineRule="auto"/>
    </w:pPr>
    <w:rPr>
      <w:rFonts w:ascii="Times New Roman" w:eastAsia="Times New Roman" w:hAnsi="Times New Roman"/>
      <w:noProof/>
      <w:snapToGrid w:val="0"/>
      <w:sz w:val="24"/>
      <w:szCs w:val="20"/>
      <w:lang w:val="en-US"/>
    </w:rPr>
  </w:style>
  <w:style w:type="paragraph" w:customStyle="1" w:styleId="Footer1">
    <w:name w:val="Footer1"/>
    <w:basedOn w:val="Normal"/>
    <w:rsid w:val="0057044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Heading51">
    <w:name w:val="Heading 51"/>
    <w:basedOn w:val="Normal"/>
    <w:rsid w:val="0057044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noProof/>
      <w:sz w:val="24"/>
      <w:szCs w:val="20"/>
    </w:rPr>
  </w:style>
  <w:style w:type="paragraph" w:customStyle="1" w:styleId="Heading31">
    <w:name w:val="Heading 31"/>
    <w:basedOn w:val="Normal"/>
    <w:rsid w:val="00570443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b/>
      <w:noProof/>
      <w:sz w:val="24"/>
      <w:szCs w:val="20"/>
    </w:rPr>
  </w:style>
  <w:style w:type="character" w:customStyle="1" w:styleId="PageNumber1">
    <w:name w:val="Page Number1"/>
    <w:rsid w:val="00570443"/>
    <w:rPr>
      <w:rFonts w:ascii="Times New Roman" w:hAnsi="Times New Roman"/>
      <w:color w:val="auto"/>
      <w:spacing w:val="0"/>
      <w:sz w:val="24"/>
    </w:rPr>
  </w:style>
  <w:style w:type="paragraph" w:customStyle="1" w:styleId="Normal1">
    <w:name w:val="Normal 1"/>
    <w:basedOn w:val="Normal"/>
    <w:rsid w:val="00570443"/>
    <w:pPr>
      <w:spacing w:after="0" w:line="240" w:lineRule="atLeast"/>
      <w:ind w:firstLine="567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Indent1">
    <w:name w:val="Indent 1"/>
    <w:rsid w:val="00570443"/>
    <w:pPr>
      <w:tabs>
        <w:tab w:val="left" w:pos="560"/>
      </w:tabs>
      <w:suppressAutoHyphens/>
      <w:spacing w:before="100" w:after="100" w:line="240" w:lineRule="atLeast"/>
      <w:ind w:left="560" w:hanging="560"/>
      <w:jc w:val="both"/>
    </w:pPr>
    <w:rPr>
      <w:snapToGrid w:val="0"/>
      <w:color w:val="000000"/>
      <w:w w:val="0"/>
      <w:lang w:val="en-GB" w:eastAsia="en-US"/>
    </w:rPr>
  </w:style>
  <w:style w:type="paragraph" w:customStyle="1" w:styleId="Indent2Relative">
    <w:name w:val="Indent 2 Relative"/>
    <w:rsid w:val="00570443"/>
    <w:pPr>
      <w:suppressAutoHyphens/>
      <w:autoSpaceDE w:val="0"/>
      <w:autoSpaceDN w:val="0"/>
      <w:adjustRightInd w:val="0"/>
      <w:spacing w:before="100" w:after="100" w:line="240" w:lineRule="atLeast"/>
      <w:ind w:left="1120"/>
      <w:jc w:val="both"/>
    </w:pPr>
    <w:rPr>
      <w:color w:val="000000"/>
      <w:w w:val="0"/>
      <w:lang w:val="en-GB" w:eastAsia="en-US"/>
    </w:rPr>
  </w:style>
  <w:style w:type="paragraph" w:styleId="HTMLPreformatted">
    <w:name w:val="HTML Preformatted"/>
    <w:basedOn w:val="Normal"/>
    <w:link w:val="HTMLPreformattedChar"/>
    <w:rsid w:val="00570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570443"/>
    <w:rPr>
      <w:rFonts w:ascii="Courier New" w:hAnsi="Courier New" w:cs="Courier New"/>
      <w:lang w:val="en-US" w:eastAsia="en-US"/>
    </w:rPr>
  </w:style>
  <w:style w:type="paragraph" w:styleId="PlainText">
    <w:name w:val="Plain Text"/>
    <w:basedOn w:val="Normal"/>
    <w:link w:val="PlainTextChar"/>
    <w:rsid w:val="005704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570443"/>
    <w:rPr>
      <w:rFonts w:ascii="Courier New" w:hAnsi="Courier New" w:cs="Courier New"/>
      <w:lang w:val="en-US" w:eastAsia="en-US"/>
    </w:rPr>
  </w:style>
  <w:style w:type="character" w:customStyle="1" w:styleId="tabel1">
    <w:name w:val="tabel1"/>
    <w:basedOn w:val="DefaultParagraphFont"/>
    <w:rsid w:val="00570443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customStyle="1" w:styleId="Tabeltext">
    <w:name w:val="Tabel_text"/>
    <w:basedOn w:val="Normal"/>
    <w:rsid w:val="0057044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Heading110">
    <w:name w:val="Heading 11"/>
    <w:basedOn w:val="Normal"/>
    <w:rsid w:val="00570443"/>
    <w:pPr>
      <w:overflowPunct w:val="0"/>
      <w:autoSpaceDE w:val="0"/>
      <w:autoSpaceDN w:val="0"/>
      <w:adjustRightInd w:val="0"/>
      <w:spacing w:before="280" w:after="140" w:line="240" w:lineRule="auto"/>
      <w:textAlignment w:val="baseline"/>
    </w:pPr>
    <w:rPr>
      <w:rFonts w:ascii="Arial Black" w:eastAsia="Times New Roman" w:hAnsi="Arial Black"/>
      <w:sz w:val="28"/>
      <w:szCs w:val="20"/>
    </w:rPr>
  </w:style>
  <w:style w:type="paragraph" w:customStyle="1" w:styleId="Heading410">
    <w:name w:val="Heading 41"/>
    <w:basedOn w:val="Normal"/>
    <w:rsid w:val="0057044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noProof/>
      <w:sz w:val="24"/>
      <w:szCs w:val="20"/>
    </w:rPr>
  </w:style>
  <w:style w:type="paragraph" w:customStyle="1" w:styleId="Heading210">
    <w:name w:val="Heading 21"/>
    <w:basedOn w:val="Normal"/>
    <w:rsid w:val="00570443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Times New Roman" w:hAnsi="Arial"/>
      <w:b/>
      <w:noProof/>
      <w:sz w:val="24"/>
      <w:szCs w:val="20"/>
    </w:rPr>
  </w:style>
  <w:style w:type="paragraph" w:customStyle="1" w:styleId="Footer10">
    <w:name w:val="Footer1"/>
    <w:basedOn w:val="Normal"/>
    <w:rsid w:val="0057044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Heading510">
    <w:name w:val="Heading 51"/>
    <w:basedOn w:val="Normal"/>
    <w:rsid w:val="0057044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noProof/>
      <w:sz w:val="24"/>
      <w:szCs w:val="20"/>
    </w:rPr>
  </w:style>
  <w:style w:type="paragraph" w:customStyle="1" w:styleId="Heading310">
    <w:name w:val="Heading 31"/>
    <w:basedOn w:val="Normal"/>
    <w:rsid w:val="00570443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b/>
      <w:noProof/>
      <w:sz w:val="24"/>
      <w:szCs w:val="20"/>
    </w:rPr>
  </w:style>
  <w:style w:type="character" w:customStyle="1" w:styleId="PageNumber10">
    <w:name w:val="Page Number1"/>
    <w:rsid w:val="00570443"/>
    <w:rPr>
      <w:rFonts w:ascii="Times New Roman" w:hAnsi="Times New Roman"/>
      <w:color w:val="auto"/>
      <w:spacing w:val="0"/>
      <w:sz w:val="24"/>
    </w:rPr>
  </w:style>
  <w:style w:type="paragraph" w:customStyle="1" w:styleId="xl57">
    <w:name w:val="xl57"/>
    <w:basedOn w:val="Normal"/>
    <w:rsid w:val="00570443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styleId="Emphasis">
    <w:name w:val="Emphasis"/>
    <w:basedOn w:val="DefaultParagraphFont"/>
    <w:qFormat/>
    <w:rsid w:val="00570443"/>
    <w:rPr>
      <w:i/>
      <w:iCs/>
    </w:rPr>
  </w:style>
  <w:style w:type="paragraph" w:styleId="NoSpacing">
    <w:name w:val="No Spacing"/>
    <w:basedOn w:val="Normal"/>
    <w:uiPriority w:val="1"/>
    <w:qFormat/>
    <w:rsid w:val="00570443"/>
    <w:pPr>
      <w:spacing w:after="0" w:line="240" w:lineRule="auto"/>
      <w:ind w:left="2160"/>
    </w:pPr>
    <w:rPr>
      <w:color w:val="5A5A5A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ohi\Desktop\ANTET%20DRA%20-%20MT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77F7-F946-49AB-82D8-85046A94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DRA - MTL.dotx</Template>
  <TotalTime>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Către:  CONSILIUL AUTORITĂȚII DE SUPRAVEGHERE FINANCIARĂ</vt:lpstr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Către:  CONSILIUL AUTORITĂȚII DE SUPRAVEGHERE FINANCIARĂ</dc:title>
  <dc:creator>mantohi</dc:creator>
  <cp:lastModifiedBy>mbutoianu</cp:lastModifiedBy>
  <cp:revision>2</cp:revision>
  <cp:lastPrinted>2016-01-29T11:47:00Z</cp:lastPrinted>
  <dcterms:created xsi:type="dcterms:W3CDTF">2016-02-03T12:06:00Z</dcterms:created>
  <dcterms:modified xsi:type="dcterms:W3CDTF">2016-02-03T12:06:00Z</dcterms:modified>
</cp:coreProperties>
</file>